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5381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E5381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E5381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Port Adelaide Chairman’s Function </w:t>
            </w:r>
            <w:r w:rsidRPr="00E5381C">
              <w:rPr>
                <w:rFonts w:cs="Arial"/>
                <w:color w:val="000000"/>
                <w:sz w:val="22"/>
                <w:szCs w:val="22"/>
                <w:lang w:eastAsia="en-AU"/>
              </w:rPr>
              <w:t>AFL - Second Qualifying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E5381C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E5381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Port Adelaide Football Club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E5381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E5381C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National War Memorial &amp; morning tea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5381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5381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Government House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mEGbBrOH50FO78ewuSuvydrh00=" w:salt="gHUioFhc7/SD4qEANX2F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6C2804"/>
    <w:rsid w:val="007927E9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5381C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182</TotalTime>
  <Pages>1</Pages>
  <Words>73</Words>
  <Characters>410</Characters>
  <Application>Microsoft Office Word</Application>
  <DocSecurity>8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40</cp:revision>
  <cp:lastPrinted>2013-11-05T22:48:00Z</cp:lastPrinted>
  <dcterms:created xsi:type="dcterms:W3CDTF">2015-08-25T05:44:00Z</dcterms:created>
  <dcterms:modified xsi:type="dcterms:W3CDTF">2021-09-28T06:28:00Z</dcterms:modified>
</cp:coreProperties>
</file>