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8E8FA" w14:textId="0ED97A74" w:rsidR="00697E35" w:rsidRDefault="00FB3412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1CB752C6" wp14:editId="2DA9200A">
            <wp:simplePos x="0" y="0"/>
            <wp:positionH relativeFrom="page">
              <wp:posOffset>0</wp:posOffset>
            </wp:positionH>
            <wp:positionV relativeFrom="paragraph">
              <wp:posOffset>-914400</wp:posOffset>
            </wp:positionV>
            <wp:extent cx="7559675" cy="106978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53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ECAD1" wp14:editId="483B7FF8">
                <wp:simplePos x="0" y="0"/>
                <wp:positionH relativeFrom="column">
                  <wp:posOffset>-914400</wp:posOffset>
                </wp:positionH>
                <wp:positionV relativeFrom="paragraph">
                  <wp:posOffset>2095018</wp:posOffset>
                </wp:positionV>
                <wp:extent cx="7559442" cy="1192192"/>
                <wp:effectExtent l="0" t="0" r="1016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442" cy="119219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83A818" w14:textId="6F43397C" w:rsidR="00471534" w:rsidRPr="00471534" w:rsidRDefault="00471534" w:rsidP="0047153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471534">
                              <w:rPr>
                                <w:rFonts w:ascii="Arial Narrow" w:hAnsi="Arial Narrow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>Class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8ECA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in;margin-top:164.95pt;width:595.25pt;height:9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" filled="f" strokeweight=".5pt">
                <v:textbox>
                  <w:txbxContent>
                    <w:p w14:paraId="7783A818" w14:textId="6F43397C" w:rsidR="00471534" w:rsidRPr="00471534" w:rsidRDefault="00471534" w:rsidP="00471534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0070C0"/>
                          <w:sz w:val="72"/>
                          <w:szCs w:val="72"/>
                        </w:rPr>
                      </w:pPr>
                      <w:r w:rsidRPr="00471534">
                        <w:rPr>
                          <w:rFonts w:ascii="Arial Narrow" w:hAnsi="Arial Narrow"/>
                          <w:b/>
                          <w:bCs/>
                          <w:color w:val="0070C0"/>
                          <w:sz w:val="72"/>
                          <w:szCs w:val="72"/>
                        </w:rPr>
                        <w:t>Class name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7E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34"/>
    <w:rsid w:val="000140FC"/>
    <w:rsid w:val="00471534"/>
    <w:rsid w:val="00B65B2F"/>
    <w:rsid w:val="00DB00C8"/>
    <w:rsid w:val="00FB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CD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20FC715F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 Police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ALEXANDRA WILLIAMS</cp:lastModifiedBy>
  <cp:revision>2</cp:revision>
  <cp:lastPrinted>2021-11-03T01:56:00Z</cp:lastPrinted>
  <dcterms:created xsi:type="dcterms:W3CDTF">2021-11-03T01:57:00Z</dcterms:created>
  <dcterms:modified xsi:type="dcterms:W3CDTF">2021-11-03T01:57:00Z</dcterms:modified>
</cp:coreProperties>
</file>