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67366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TXdc4caw1uH/kk6gc/wXcRsW/k=" w:salt="Kj11SboTKUtbjP1aVb3e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B4D3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7366A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ED5FF7E4</Template>
  <TotalTime>52</TotalTime>
  <Pages>1</Pages>
  <Words>76</Words>
  <Characters>470</Characters>
  <Application>Microsoft Office Word</Application>
  <DocSecurity>8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dcterms:created xsi:type="dcterms:W3CDTF">2016-04-21T23:29:00Z</dcterms:created>
  <dcterms:modified xsi:type="dcterms:W3CDTF">2021-09-28T06:32:00Z</dcterms:modified>
</cp:coreProperties>
</file>