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3277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August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BD443D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9b1gThxkKuKMWN7N60JQTtWe/U=" w:salt="fq47hHmEn193QXqN+MPr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73046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2770"/>
    <w:rsid w:val="00B36661"/>
    <w:rsid w:val="00B46397"/>
    <w:rsid w:val="00B54C2D"/>
    <w:rsid w:val="00B8130C"/>
    <w:rsid w:val="00BD443D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ED5FF7E4</Template>
  <TotalTime>300</TotalTime>
  <Pages>1</Pages>
  <Words>68</Words>
  <Characters>434</Characters>
  <Application>Microsoft Office Word</Application>
  <DocSecurity>8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50</cp:revision>
  <cp:lastPrinted>2021-07-29T00:19:00Z</cp:lastPrinted>
  <dcterms:created xsi:type="dcterms:W3CDTF">2016-04-21T23:41:00Z</dcterms:created>
  <dcterms:modified xsi:type="dcterms:W3CDTF">2021-09-28T06:25:00Z</dcterms:modified>
</cp:coreProperties>
</file>