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8A532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August</w:t>
      </w:r>
      <w:r w:rsidR="003062D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28204D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8A5325">
              <w:rPr>
                <w:rFonts w:cs="Arial"/>
                <w:color w:val="000000"/>
                <w:sz w:val="22"/>
                <w:szCs w:val="22"/>
                <w:lang w:eastAsia="en-AU"/>
              </w:rPr>
              <w:t>37.94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JsQ7HJK7j6+emJ0JFCpjpZazJc=" w:salt="ps0cHNL1u/tRzCQClIUt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202B6A"/>
    <w:rsid w:val="0028204D"/>
    <w:rsid w:val="003062DC"/>
    <w:rsid w:val="00335BA1"/>
    <w:rsid w:val="0034078C"/>
    <w:rsid w:val="00343C83"/>
    <w:rsid w:val="0038190B"/>
    <w:rsid w:val="003B782D"/>
    <w:rsid w:val="004A7B19"/>
    <w:rsid w:val="00602A66"/>
    <w:rsid w:val="00640CE3"/>
    <w:rsid w:val="0068110C"/>
    <w:rsid w:val="00767D80"/>
    <w:rsid w:val="00774512"/>
    <w:rsid w:val="00804755"/>
    <w:rsid w:val="008A5325"/>
    <w:rsid w:val="008B5306"/>
    <w:rsid w:val="008E7883"/>
    <w:rsid w:val="00A6213F"/>
    <w:rsid w:val="00A666BD"/>
    <w:rsid w:val="00AA118E"/>
    <w:rsid w:val="00AB35A9"/>
    <w:rsid w:val="00B772E4"/>
    <w:rsid w:val="00BD7E89"/>
    <w:rsid w:val="00C818B1"/>
    <w:rsid w:val="00CE0D79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ED5FF7E4</Template>
  <TotalTime>13</TotalTime>
  <Pages>1</Pages>
  <Words>49</Words>
  <Characters>280</Characters>
  <Application>Microsoft Office Word</Application>
  <DocSecurity>8</DocSecurity>
  <Lines>10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34</cp:revision>
  <dcterms:created xsi:type="dcterms:W3CDTF">2015-08-25T05:15:00Z</dcterms:created>
  <dcterms:modified xsi:type="dcterms:W3CDTF">2021-09-28T06:30:00Z</dcterms:modified>
</cp:coreProperties>
</file>