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4078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</w:t>
      </w:r>
      <w:r w:rsidR="000415B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ly</w:t>
      </w:r>
      <w:bookmarkStart w:id="0" w:name="_GoBack"/>
      <w:bookmarkEnd w:id="0"/>
      <w:permStart w:id="147263808" w:edGrp="everyone"/>
      <w:permEnd w:id="147263808"/>
      <w:r w:rsidR="003062D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F839FD">
              <w:rPr>
                <w:rFonts w:cs="Arial"/>
                <w:color w:val="000000"/>
                <w:sz w:val="22"/>
                <w:szCs w:val="22"/>
                <w:lang w:eastAsia="en-AU"/>
              </w:rPr>
              <w:t>33.85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Y/D/FO84Onqk2M0vznGbotM3Sw=" w:salt="cFN/DCNysN/OenB7Hlb9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415BC"/>
    <w:rsid w:val="000A575F"/>
    <w:rsid w:val="000F1D5F"/>
    <w:rsid w:val="00100C18"/>
    <w:rsid w:val="001431B3"/>
    <w:rsid w:val="00144852"/>
    <w:rsid w:val="0015569B"/>
    <w:rsid w:val="001624F7"/>
    <w:rsid w:val="00202B6A"/>
    <w:rsid w:val="0028204D"/>
    <w:rsid w:val="003062DC"/>
    <w:rsid w:val="00335BA1"/>
    <w:rsid w:val="0034078C"/>
    <w:rsid w:val="00343C83"/>
    <w:rsid w:val="0038190B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  <w:rsid w:val="00F8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ED5FF7E4</Template>
  <TotalTime>13</TotalTime>
  <Pages>1</Pages>
  <Words>45</Words>
  <Characters>282</Characters>
  <Application>Microsoft Office Word</Application>
  <DocSecurity>8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35</cp:revision>
  <dcterms:created xsi:type="dcterms:W3CDTF">2015-08-25T05:15:00Z</dcterms:created>
  <dcterms:modified xsi:type="dcterms:W3CDTF">2021-09-28T06:44:00Z</dcterms:modified>
</cp:coreProperties>
</file>