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C28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</w:t>
      </w:r>
      <w:r w:rsidR="0008785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uly</w:t>
      </w:r>
      <w:r w:rsidR="00A303E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4509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087852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087852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8806FA">
              <w:t>Police Historical Society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087852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087852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Police Association of SA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087852" w:rsidP="00087852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087852" w:rsidRDefault="00087852" w:rsidP="00A743A2">
            <w:r w:rsidRPr="008806FA">
              <w:t>Police Historical Society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087852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087852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Police Historical Society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3772EC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2YQYh9xkbfiMvdNCFpCjUa1gLc=" w:salt="t9KSoLErZTsrb3BcUknp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87852"/>
    <w:rsid w:val="000B763E"/>
    <w:rsid w:val="000C554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435F22"/>
    <w:rsid w:val="00477E13"/>
    <w:rsid w:val="004855F7"/>
    <w:rsid w:val="004E3728"/>
    <w:rsid w:val="004F6C53"/>
    <w:rsid w:val="00630DEB"/>
    <w:rsid w:val="00643B33"/>
    <w:rsid w:val="006C2804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70501"/>
    <w:rsid w:val="00E710AF"/>
    <w:rsid w:val="00EA2968"/>
    <w:rsid w:val="00F102B2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5BAB5332</Template>
  <TotalTime>181</TotalTime>
  <Pages>1</Pages>
  <Words>66</Words>
  <Characters>383</Characters>
  <Application>Microsoft Office Word</Application>
  <DocSecurity>8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40</cp:revision>
  <cp:lastPrinted>2013-11-05T22:48:00Z</cp:lastPrinted>
  <dcterms:created xsi:type="dcterms:W3CDTF">2015-08-25T05:44:00Z</dcterms:created>
  <dcterms:modified xsi:type="dcterms:W3CDTF">2021-09-28T05:41:00Z</dcterms:modified>
</cp:coreProperties>
</file>