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A5050E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</w:t>
      </w:r>
      <w:r w:rsidR="00157FD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uly</w:t>
      </w:r>
      <w:r w:rsidR="002C120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2021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157FDF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sWcFTGeTo6FUoUy0AB2TrloV0w=" w:salt="ilb+AA1l46+ouKmLBMQaT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5546"/>
    <w:rsid w:val="00157FDF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672BF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36D9759E</Template>
  <TotalTime>40</TotalTime>
  <Pages>1</Pages>
  <Words>43</Words>
  <Characters>259</Characters>
  <Application>Microsoft Office Word</Application>
  <DocSecurity>8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43</cp:revision>
  <dcterms:created xsi:type="dcterms:W3CDTF">2015-08-25T06:00:00Z</dcterms:created>
  <dcterms:modified xsi:type="dcterms:W3CDTF">2021-09-28T05:42:00Z</dcterms:modified>
</cp:coreProperties>
</file>