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1700E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B45092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April 2021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A743A2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643B33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21/4 </w:t>
            </w:r>
            <w:r w:rsidR="00846F43">
              <w:rPr>
                <w:rFonts w:cs="Arial"/>
                <w:color w:val="000000"/>
                <w:sz w:val="22"/>
                <w:szCs w:val="22"/>
                <w:lang w:eastAsia="en-AU"/>
              </w:rPr>
              <w:t>Book Australian Policing Critical Issues in 21</w:t>
            </w:r>
            <w:r w:rsidR="00846F43" w:rsidRPr="00846F43">
              <w:rPr>
                <w:rFonts w:cs="Arial"/>
                <w:color w:val="000000"/>
                <w:sz w:val="22"/>
                <w:szCs w:val="22"/>
                <w:vertAlign w:val="superscript"/>
                <w:lang w:eastAsia="en-AU"/>
              </w:rPr>
              <w:t>st</w:t>
            </w:r>
            <w:r w:rsidR="00846F43">
              <w:rPr>
                <w:rFonts w:cs="Arial"/>
                <w:color w:val="000000"/>
                <w:sz w:val="22"/>
                <w:szCs w:val="22"/>
                <w:lang w:eastAsia="en-AU"/>
              </w:rPr>
              <w:t xml:space="preserve"> Century Police Practice Edited by Philip Birch, Michael Kennedy and Erin Kruger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846F43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69.99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846F43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Taylor &amp; Francis Group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A743A2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A743A2" w:rsidRDefault="00A743A2" w:rsidP="00A743A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A743A2">
              <w:rPr>
                <w:sz w:val="22"/>
                <w:szCs w:val="22"/>
              </w:rPr>
              <w:t xml:space="preserve">Tasting Australia VIP Preview Party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743A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A743A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SATC</w:t>
            </w:r>
            <w:proofErr w:type="spellEnd"/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CA5962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X1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CA5962" w:rsidRDefault="00CA5962" w:rsidP="00CA596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5962">
              <w:rPr>
                <w:sz w:val="22"/>
                <w:szCs w:val="22"/>
              </w:rPr>
              <w:t xml:space="preserve">Opening Ceremony - Aboriginal Community Court, Adelaide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CA596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CA5962" w:rsidRDefault="00CA5962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 w:rsidRPr="00CA5962">
              <w:rPr>
                <w:sz w:val="22"/>
                <w:szCs w:val="22"/>
                <w:lang w:eastAsia="en-AU"/>
              </w:rPr>
              <w:t>Chief Magistrate</w:t>
            </w: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7B2CD4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X2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7B2CD4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ANZAC Day Dawn Service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7B2CD4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unknown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7B2CD4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proofErr w:type="spellStart"/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RSL</w:t>
            </w:r>
            <w:proofErr w:type="spellEnd"/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</w:p>
    <w:sectPr w:rsidR="00E051E3" w:rsidRPr="0087263F" w:rsidSect="00630D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jE3PmReHoLiS91SQFi9pEkL5s7M=" w:salt="QXSj2/t7YYDC+3J7UNMiK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00E2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630DEB"/>
    <w:rsid w:val="00643B33"/>
    <w:rsid w:val="007A6598"/>
    <w:rsid w:val="007B2CD4"/>
    <w:rsid w:val="007F011C"/>
    <w:rsid w:val="00804425"/>
    <w:rsid w:val="00846F43"/>
    <w:rsid w:val="00896C67"/>
    <w:rsid w:val="008A25F3"/>
    <w:rsid w:val="008E5059"/>
    <w:rsid w:val="00946EBD"/>
    <w:rsid w:val="009B5120"/>
    <w:rsid w:val="00A6011F"/>
    <w:rsid w:val="00A743A2"/>
    <w:rsid w:val="00AF58A3"/>
    <w:rsid w:val="00B36661"/>
    <w:rsid w:val="00B45092"/>
    <w:rsid w:val="00B72A6D"/>
    <w:rsid w:val="00B7349D"/>
    <w:rsid w:val="00BA0F30"/>
    <w:rsid w:val="00BF4EDA"/>
    <w:rsid w:val="00C57E99"/>
    <w:rsid w:val="00CA5962"/>
    <w:rsid w:val="00CF2B9F"/>
    <w:rsid w:val="00D62275"/>
    <w:rsid w:val="00D6634B"/>
    <w:rsid w:val="00E051E3"/>
    <w:rsid w:val="00E32E3A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9402353E</Template>
  <TotalTime>105</TotalTime>
  <Pages>1</Pages>
  <Words>99</Words>
  <Characters>546</Characters>
  <Application>Microsoft Office Word</Application>
  <DocSecurity>8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37</cp:revision>
  <cp:lastPrinted>2013-11-05T22:48:00Z</cp:lastPrinted>
  <dcterms:created xsi:type="dcterms:W3CDTF">2015-08-25T05:44:00Z</dcterms:created>
  <dcterms:modified xsi:type="dcterms:W3CDTF">2021-09-28T05:03:00Z</dcterms:modified>
</cp:coreProperties>
</file>