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28072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4D7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2020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C01CE5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C01CE5">
        <w:rPr>
          <w:rFonts w:cs="Arial"/>
          <w:color w:val="000000"/>
          <w:sz w:val="22"/>
          <w:szCs w:val="22"/>
          <w:lang w:eastAsia="en-AU"/>
        </w:rPr>
        <w:t>November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1EBCA653" wp14:editId="46456F4E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427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UMD+xknS0kAIq3K+gtUzDGDNKs=" w:salt="sODAJdLxUSdK8cFEruTz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C5546"/>
    <w:rsid w:val="0018211E"/>
    <w:rsid w:val="00280721"/>
    <w:rsid w:val="00296F50"/>
    <w:rsid w:val="00307E4E"/>
    <w:rsid w:val="0034138B"/>
    <w:rsid w:val="0038190B"/>
    <w:rsid w:val="00392FE1"/>
    <w:rsid w:val="003C190B"/>
    <w:rsid w:val="0042790D"/>
    <w:rsid w:val="004855F7"/>
    <w:rsid w:val="005110C0"/>
    <w:rsid w:val="00524D72"/>
    <w:rsid w:val="005B5719"/>
    <w:rsid w:val="005D3373"/>
    <w:rsid w:val="00612219"/>
    <w:rsid w:val="006435E0"/>
    <w:rsid w:val="00695DA4"/>
    <w:rsid w:val="006B33BF"/>
    <w:rsid w:val="006E22CC"/>
    <w:rsid w:val="007373C3"/>
    <w:rsid w:val="00792830"/>
    <w:rsid w:val="008164A3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C01CE5"/>
    <w:rsid w:val="00C8046E"/>
    <w:rsid w:val="00CF424A"/>
    <w:rsid w:val="00D67AD9"/>
    <w:rsid w:val="00DF37F0"/>
    <w:rsid w:val="00E051E3"/>
    <w:rsid w:val="00E40337"/>
    <w:rsid w:val="00E70EBC"/>
    <w:rsid w:val="00EA2968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6EA2C6E2</Template>
  <TotalTime>41</TotalTime>
  <Pages>1</Pages>
  <Words>77</Words>
  <Characters>503</Characters>
  <Application>Microsoft Office Word</Application>
  <DocSecurity>8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38</cp:revision>
  <dcterms:created xsi:type="dcterms:W3CDTF">2015-08-25T06:00:00Z</dcterms:created>
  <dcterms:modified xsi:type="dcterms:W3CDTF">2020-12-09T02:02:00Z</dcterms:modified>
</cp:coreProperties>
</file>