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 December 2020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D14FA8" w:rsidP="00F172B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$156.50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  <w:r w:rsidR="009008B9">
        <w:rPr>
          <w:rFonts w:cs="Arial"/>
          <w:color w:val="000000"/>
          <w:sz w:val="22"/>
          <w:szCs w:val="22"/>
          <w:lang w:eastAsia="en-AU"/>
        </w:rPr>
        <w:t>January 2021</w:t>
      </w: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D3D7AB3" wp14:editId="1A990876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</w:t>
      </w:r>
      <w:smartTag w:uri="urn:schemas-microsoft-com:office:smarttags" w:element="country-region">
        <w:smartTag w:uri="urn:schemas-microsoft-com:office:smarttags" w:element="place">
          <w:r w:rsidRPr="0087263F">
            <w:rPr>
              <w:rFonts w:eastAsia="Calibri"/>
              <w:sz w:val="16"/>
              <w:szCs w:val="22"/>
            </w:rPr>
            <w:t>Australia</w:t>
          </w:r>
        </w:smartTag>
      </w:smartTag>
      <w:r w:rsidRPr="0087263F">
        <w:rPr>
          <w:rFonts w:eastAsia="Calibri"/>
          <w:sz w:val="16"/>
          <w:szCs w:val="22"/>
        </w:rPr>
        <w:t xml:space="preserve">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E40337" w:rsidRDefault="00E40337"/>
    <w:p w:rsidR="00767D80" w:rsidRDefault="00767D80"/>
    <w:sectPr w:rsidR="00767D80" w:rsidSect="00640C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23mGaQlir1Pl96rfXN3wVbkiVY=" w:salt="TGRFK5swzw4voBFaSbaN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D375B"/>
    <w:rsid w:val="000F1D5F"/>
    <w:rsid w:val="00100C18"/>
    <w:rsid w:val="001431B3"/>
    <w:rsid w:val="00144852"/>
    <w:rsid w:val="0015569B"/>
    <w:rsid w:val="00335BA1"/>
    <w:rsid w:val="00343C83"/>
    <w:rsid w:val="0038190B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9008B9"/>
    <w:rsid w:val="00A6213F"/>
    <w:rsid w:val="00A666BD"/>
    <w:rsid w:val="00AA118E"/>
    <w:rsid w:val="00AB35A9"/>
    <w:rsid w:val="00B772E4"/>
    <w:rsid w:val="00BD7E89"/>
    <w:rsid w:val="00C818B1"/>
    <w:rsid w:val="00D14FA8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CE4E5492</Template>
  <TotalTime>14</TotalTime>
  <Pages>1</Pages>
  <Words>83</Words>
  <Characters>526</Characters>
  <Application>Microsoft Office Word</Application>
  <DocSecurity>8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30</cp:revision>
  <dcterms:created xsi:type="dcterms:W3CDTF">2015-08-25T05:15:00Z</dcterms:created>
  <dcterms:modified xsi:type="dcterms:W3CDTF">2021-03-04T04:28:00Z</dcterms:modified>
</cp:coreProperties>
</file>