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proofErr w:type="gramStart"/>
      <w:r w:rsidR="000B4A7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November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2020</w:t>
      </w:r>
      <w:proofErr w:type="gramEnd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87263F" w:rsidRDefault="00297616" w:rsidP="00F172B1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$156.93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  <w:r w:rsidR="000B4A74">
        <w:rPr>
          <w:rFonts w:cs="Arial"/>
          <w:color w:val="000000"/>
          <w:sz w:val="22"/>
          <w:szCs w:val="22"/>
          <w:lang w:eastAsia="en-AU"/>
        </w:rPr>
        <w:t>December 2020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5D3D7AB3" wp14:editId="1A990876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</w:t>
      </w:r>
      <w:smartTag w:uri="urn:schemas-microsoft-com:office:smarttags" w:element="country-region">
        <w:smartTag w:uri="urn:schemas-microsoft-com:office:smarttags" w:element="place">
          <w:r w:rsidRPr="0087263F">
            <w:rPr>
              <w:rFonts w:eastAsia="Calibri"/>
              <w:sz w:val="16"/>
              <w:szCs w:val="22"/>
            </w:rPr>
            <w:t>Australia</w:t>
          </w:r>
        </w:smartTag>
      </w:smartTag>
      <w:r w:rsidRPr="0087263F">
        <w:rPr>
          <w:rFonts w:eastAsia="Calibri"/>
          <w:sz w:val="16"/>
          <w:szCs w:val="22"/>
        </w:rPr>
        <w:t xml:space="preserve">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Australia</w:t>
      </w:r>
    </w:p>
    <w:p w:rsidR="00E40337" w:rsidRDefault="00E40337"/>
    <w:p w:rsidR="00767D80" w:rsidRDefault="00767D80"/>
    <w:sectPr w:rsidR="00767D80" w:rsidSect="00640C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lp0Akh45AAmAIVJEXiMU37o0WE=" w:salt="szhcIM0iSO+f2HBRTtJP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B4A74"/>
    <w:rsid w:val="000F1D5F"/>
    <w:rsid w:val="00100C18"/>
    <w:rsid w:val="001431B3"/>
    <w:rsid w:val="00144852"/>
    <w:rsid w:val="0015569B"/>
    <w:rsid w:val="00297616"/>
    <w:rsid w:val="00335BA1"/>
    <w:rsid w:val="00343C83"/>
    <w:rsid w:val="0038190B"/>
    <w:rsid w:val="00403530"/>
    <w:rsid w:val="004A7B19"/>
    <w:rsid w:val="00602A66"/>
    <w:rsid w:val="00640CE3"/>
    <w:rsid w:val="0068110C"/>
    <w:rsid w:val="00767D80"/>
    <w:rsid w:val="00774512"/>
    <w:rsid w:val="00804755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E00D07"/>
    <w:rsid w:val="00E051E3"/>
    <w:rsid w:val="00E40337"/>
    <w:rsid w:val="00E520C1"/>
    <w:rsid w:val="00E83765"/>
    <w:rsid w:val="00EF39E5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7DA124CB</Template>
  <TotalTime>17</TotalTime>
  <Pages>1</Pages>
  <Words>91</Words>
  <Characters>520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31</cp:revision>
  <dcterms:created xsi:type="dcterms:W3CDTF">2015-08-25T05:15:00Z</dcterms:created>
  <dcterms:modified xsi:type="dcterms:W3CDTF">2021-03-02T02:53:00Z</dcterms:modified>
</cp:coreProperties>
</file>