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F4794" w:rsidRDefault="00544D4A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Overseas Travel –</w:t>
      </w:r>
      <w:r w:rsidR="00FA3CF3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75119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October 2020</w:t>
      </w:r>
    </w:p>
    <w:p w:rsidR="009F4794" w:rsidRPr="009F4794" w:rsidRDefault="009F4794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tbl>
      <w:tblPr>
        <w:tblStyle w:val="TableGrid"/>
        <w:tblW w:w="15067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119"/>
        <w:gridCol w:w="1519"/>
        <w:gridCol w:w="1620"/>
        <w:gridCol w:w="1721"/>
      </w:tblGrid>
      <w:tr w:rsidR="00C82C27" w:rsidTr="00E8230A">
        <w:tc>
          <w:tcPr>
            <w:tcW w:w="1418" w:type="dxa"/>
          </w:tcPr>
          <w:p w:rsidR="00C82C27" w:rsidRPr="00595678" w:rsidRDefault="00C82C27" w:rsidP="00E8230A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1985" w:type="dxa"/>
          </w:tcPr>
          <w:p w:rsidR="00C82C27" w:rsidRDefault="00C82C27" w:rsidP="00E8230A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</w:tcPr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C82C27" w:rsidRDefault="00C82C27" w:rsidP="00E8230A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119" w:type="dxa"/>
          </w:tcPr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Outcomes of</w:t>
            </w:r>
          </w:p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C82C27" w:rsidRDefault="00544D4A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Att A</w:t>
            </w:r>
          </w:p>
        </w:tc>
        <w:tc>
          <w:tcPr>
            <w:tcW w:w="1519" w:type="dxa"/>
          </w:tcPr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C82C27" w:rsidRDefault="00C82C27" w:rsidP="00E8230A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Itinerary</w:t>
            </w:r>
            <w:r w:rsidRPr="00E2089F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620" w:type="dxa"/>
          </w:tcPr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Costs of</w:t>
            </w:r>
          </w:p>
          <w:p w:rsidR="00C82C27" w:rsidRDefault="00C82C27" w:rsidP="00E8230A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 w:rsidRPr="00D340A2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721" w:type="dxa"/>
          </w:tcPr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  <w:p w:rsidR="00C82C27" w:rsidRDefault="00C82C27" w:rsidP="00E8230A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Receipts</w:t>
            </w:r>
            <w:r w:rsidRPr="00D340A2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14</w:t>
            </w:r>
          </w:p>
        </w:tc>
      </w:tr>
      <w:tr w:rsidR="00C82C27" w:rsidTr="00E8230A">
        <w:tc>
          <w:tcPr>
            <w:tcW w:w="1418" w:type="dxa"/>
          </w:tcPr>
          <w:p w:rsidR="00C82C27" w:rsidRDefault="000A22AD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  <w:bookmarkStart w:id="0" w:name="_GoBack"/>
            <w:bookmarkEnd w:id="0"/>
          </w:p>
        </w:tc>
        <w:tc>
          <w:tcPr>
            <w:tcW w:w="1985" w:type="dxa"/>
          </w:tcPr>
          <w:p w:rsidR="00C82C27" w:rsidRPr="00A74C01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C82C27" w:rsidRDefault="00C82C27" w:rsidP="001E7E0D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19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620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21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C82C27" w:rsidTr="00E8230A">
        <w:tc>
          <w:tcPr>
            <w:tcW w:w="1418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19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620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21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C82C27" w:rsidRDefault="00C82C27" w:rsidP="00C82C27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C82C27" w:rsidRPr="009A5415" w:rsidRDefault="00C82C27" w:rsidP="00C82C27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>
        <w:rPr>
          <w:rFonts w:cs="Arial"/>
          <w:color w:val="000000"/>
          <w:sz w:val="22"/>
          <w:szCs w:val="22"/>
          <w:lang w:eastAsia="en-AU"/>
        </w:rPr>
        <w:t xml:space="preserve">– </w:t>
      </w:r>
      <w:r w:rsidR="000A22AD">
        <w:rPr>
          <w:rFonts w:cs="Arial"/>
          <w:color w:val="000000"/>
          <w:sz w:val="22"/>
          <w:szCs w:val="22"/>
          <w:lang w:eastAsia="en-AU"/>
        </w:rPr>
        <w:t>November 2020</w:t>
      </w:r>
    </w:p>
    <w:p w:rsidR="00C82C27" w:rsidRPr="0087263F" w:rsidRDefault="00C82C27" w:rsidP="00C82C27">
      <w:pPr>
        <w:tabs>
          <w:tab w:val="left" w:pos="284"/>
        </w:tabs>
        <w:spacing w:after="200" w:line="276" w:lineRule="auto"/>
        <w:ind w:hanging="851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C82C27" w:rsidRPr="0087263F" w:rsidRDefault="00C82C27" w:rsidP="00C82C27">
      <w:pPr>
        <w:tabs>
          <w:tab w:val="left" w:pos="284"/>
          <w:tab w:val="center" w:pos="4513"/>
          <w:tab w:val="right" w:pos="9026"/>
        </w:tabs>
        <w:ind w:hanging="851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en-AU"/>
        </w:rPr>
        <w:drawing>
          <wp:inline distT="0" distB="0" distL="0" distR="0" wp14:anchorId="3B8C5A0D" wp14:editId="12678010">
            <wp:extent cx="838200" cy="295275"/>
            <wp:effectExtent l="0" t="0" r="0" b="9525"/>
            <wp:docPr id="1" name="Picture 1" descr="http://i.creativecommons.org/l/by/2.5/au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2.5/au/88x3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27" w:rsidRPr="0087263F" w:rsidRDefault="00C82C27" w:rsidP="00C82C27">
      <w:pPr>
        <w:tabs>
          <w:tab w:val="left" w:pos="284"/>
          <w:tab w:val="center" w:pos="4513"/>
          <w:tab w:val="right" w:pos="9026"/>
        </w:tabs>
        <w:ind w:hanging="851"/>
        <w:rPr>
          <w:rFonts w:eastAsia="Calibri"/>
          <w:sz w:val="16"/>
          <w:szCs w:val="22"/>
        </w:rPr>
      </w:pPr>
      <w:r w:rsidRPr="0087263F">
        <w:rPr>
          <w:rFonts w:eastAsia="Calibri"/>
          <w:sz w:val="16"/>
          <w:szCs w:val="22"/>
        </w:rPr>
        <w:t xml:space="preserve">This work is licensed under a Creative Commons Attribution (BY) 3.0 Australia Licence </w:t>
      </w:r>
      <w:hyperlink r:id="rId9" w:history="1">
        <w:r w:rsidRPr="0087263F">
          <w:rPr>
            <w:rFonts w:eastAsia="Calibri"/>
            <w:color w:val="0000FF"/>
            <w:sz w:val="16"/>
            <w:szCs w:val="22"/>
            <w:u w:val="single"/>
          </w:rPr>
          <w:t>http://creativecommons.org/licenses/by/3.0/au/</w:t>
        </w:r>
      </w:hyperlink>
      <w:r w:rsidRPr="0087263F">
        <w:rPr>
          <w:rFonts w:eastAsia="Calibri"/>
          <w:sz w:val="16"/>
          <w:szCs w:val="22"/>
        </w:rPr>
        <w:t xml:space="preserve"> </w:t>
      </w:r>
    </w:p>
    <w:p w:rsidR="00C82C27" w:rsidRPr="0087263F" w:rsidRDefault="00C82C27" w:rsidP="00C82C27">
      <w:pPr>
        <w:tabs>
          <w:tab w:val="left" w:pos="284"/>
          <w:tab w:val="center" w:pos="4513"/>
          <w:tab w:val="right" w:pos="9026"/>
        </w:tabs>
        <w:ind w:hanging="851"/>
        <w:rPr>
          <w:rFonts w:eastAsia="Calibri"/>
          <w:sz w:val="16"/>
          <w:szCs w:val="22"/>
        </w:rPr>
      </w:pPr>
      <w:r w:rsidRPr="0087263F">
        <w:rPr>
          <w:rFonts w:eastAsia="Calibri"/>
          <w:iCs/>
          <w:sz w:val="16"/>
          <w:szCs w:val="22"/>
        </w:rPr>
        <w:t>To attribute this material, cite Government of South Australia</w:t>
      </w:r>
    </w:p>
    <w:p w:rsidR="00C82C27" w:rsidRDefault="00C82C27" w:rsidP="00C82C27">
      <w:pPr>
        <w:tabs>
          <w:tab w:val="left" w:pos="284"/>
        </w:tabs>
        <w:ind w:hanging="851"/>
      </w:pPr>
    </w:p>
    <w:p w:rsidR="00C82C27" w:rsidRDefault="00C82C27" w:rsidP="00C82C27">
      <w:pPr>
        <w:tabs>
          <w:tab w:val="left" w:pos="284"/>
        </w:tabs>
        <w:ind w:hanging="851"/>
      </w:pPr>
    </w:p>
    <w:p w:rsidR="00C82C27" w:rsidRPr="004B0F7C" w:rsidRDefault="00C82C27" w:rsidP="00C82C27">
      <w:pPr>
        <w:tabs>
          <w:tab w:val="left" w:pos="284"/>
        </w:tabs>
        <w:ind w:hanging="851"/>
        <w:rPr>
          <w:sz w:val="20"/>
          <w:szCs w:val="20"/>
        </w:rPr>
      </w:pPr>
      <w:r>
        <w:rPr>
          <w:sz w:val="16"/>
          <w:szCs w:val="16"/>
        </w:rPr>
        <w:t xml:space="preserve">12 </w:t>
      </w:r>
      <w:r w:rsidRPr="004B0F7C">
        <w:rPr>
          <w:sz w:val="20"/>
          <w:szCs w:val="20"/>
        </w:rPr>
        <w:t>Scanned copies of itineraries to be attached</w:t>
      </w:r>
    </w:p>
    <w:p w:rsidR="00C82C27" w:rsidRPr="004B0F7C" w:rsidRDefault="00C82C27" w:rsidP="00C82C27">
      <w:pPr>
        <w:tabs>
          <w:tab w:val="left" w:pos="284"/>
        </w:tabs>
        <w:ind w:hanging="851"/>
        <w:rPr>
          <w:sz w:val="20"/>
          <w:szCs w:val="20"/>
        </w:rPr>
      </w:pPr>
      <w:r w:rsidRPr="00D340A2">
        <w:rPr>
          <w:sz w:val="16"/>
          <w:szCs w:val="16"/>
        </w:rPr>
        <w:t>13</w:t>
      </w:r>
      <w:r w:rsidRPr="004B0F7C">
        <w:rPr>
          <w:sz w:val="20"/>
          <w:szCs w:val="20"/>
        </w:rPr>
        <w:t>Excludes salary costs</w:t>
      </w:r>
    </w:p>
    <w:p w:rsidR="00C82C27" w:rsidRPr="004B0F7C" w:rsidRDefault="00C82C27" w:rsidP="00C82C27">
      <w:pPr>
        <w:ind w:hanging="851"/>
        <w:rPr>
          <w:sz w:val="20"/>
          <w:szCs w:val="20"/>
        </w:rPr>
      </w:pPr>
      <w:r>
        <w:rPr>
          <w:sz w:val="16"/>
          <w:szCs w:val="16"/>
        </w:rPr>
        <w:t>14</w:t>
      </w:r>
      <w:r w:rsidRPr="004B0F7C">
        <w:rPr>
          <w:sz w:val="20"/>
          <w:szCs w:val="20"/>
        </w:rPr>
        <w:t>Scanned copies of all receipts/invoices to be attached</w:t>
      </w:r>
    </w:p>
    <w:p w:rsidR="009A5415" w:rsidRPr="00C82C27" w:rsidRDefault="009A5415" w:rsidP="00C82C27"/>
    <w:sectPr w:rsidR="009A5415" w:rsidRPr="00C82C27" w:rsidSect="00544D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E" w:rsidRDefault="005E22DE" w:rsidP="005E22DE">
      <w:r>
        <w:separator/>
      </w:r>
    </w:p>
  </w:endnote>
  <w:endnote w:type="continuationSeparator" w:id="0">
    <w:p w:rsidR="005E22DE" w:rsidRDefault="005E22DE" w:rsidP="005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E" w:rsidRDefault="005E22DE" w:rsidP="005E22DE">
      <w:r>
        <w:separator/>
      </w:r>
    </w:p>
  </w:footnote>
  <w:footnote w:type="continuationSeparator" w:id="0">
    <w:p w:rsidR="005E22DE" w:rsidRDefault="005E22DE" w:rsidP="005E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He2NLNeltYfLRuSbUDd1KRJ2fw=" w:salt="zwKn3hFX4d72KuWr/1DA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977D2"/>
    <w:rsid w:val="000A22AD"/>
    <w:rsid w:val="000A3F8E"/>
    <w:rsid w:val="000C5546"/>
    <w:rsid w:val="00123D41"/>
    <w:rsid w:val="001D6AF4"/>
    <w:rsid w:val="001E7E0D"/>
    <w:rsid w:val="001F77E2"/>
    <w:rsid w:val="002640B1"/>
    <w:rsid w:val="0031451B"/>
    <w:rsid w:val="00317A75"/>
    <w:rsid w:val="00321AA4"/>
    <w:rsid w:val="0038190B"/>
    <w:rsid w:val="003A0920"/>
    <w:rsid w:val="003E142E"/>
    <w:rsid w:val="003E7813"/>
    <w:rsid w:val="004A335B"/>
    <w:rsid w:val="004B0F7C"/>
    <w:rsid w:val="005125C2"/>
    <w:rsid w:val="00544D4A"/>
    <w:rsid w:val="00560C9D"/>
    <w:rsid w:val="00595678"/>
    <w:rsid w:val="005E22DE"/>
    <w:rsid w:val="006152AB"/>
    <w:rsid w:val="0069168B"/>
    <w:rsid w:val="00693E01"/>
    <w:rsid w:val="006C7096"/>
    <w:rsid w:val="00713D66"/>
    <w:rsid w:val="00751198"/>
    <w:rsid w:val="00785709"/>
    <w:rsid w:val="0084391B"/>
    <w:rsid w:val="00871DC0"/>
    <w:rsid w:val="008B6786"/>
    <w:rsid w:val="008E0924"/>
    <w:rsid w:val="008E0D4F"/>
    <w:rsid w:val="008E0E9A"/>
    <w:rsid w:val="009A5415"/>
    <w:rsid w:val="009B0DF3"/>
    <w:rsid w:val="009B5120"/>
    <w:rsid w:val="009E241E"/>
    <w:rsid w:val="009F4794"/>
    <w:rsid w:val="00A74C01"/>
    <w:rsid w:val="00A866D7"/>
    <w:rsid w:val="00B27055"/>
    <w:rsid w:val="00B36661"/>
    <w:rsid w:val="00B917EE"/>
    <w:rsid w:val="00BD6540"/>
    <w:rsid w:val="00C040D6"/>
    <w:rsid w:val="00C2794C"/>
    <w:rsid w:val="00C82C27"/>
    <w:rsid w:val="00CA7FA9"/>
    <w:rsid w:val="00D13BA5"/>
    <w:rsid w:val="00D3245D"/>
    <w:rsid w:val="00D340A2"/>
    <w:rsid w:val="00DD4AD2"/>
    <w:rsid w:val="00E051E3"/>
    <w:rsid w:val="00E2089F"/>
    <w:rsid w:val="00E236D8"/>
    <w:rsid w:val="00E40337"/>
    <w:rsid w:val="00EA2968"/>
    <w:rsid w:val="00ED4278"/>
    <w:rsid w:val="00EE5EA3"/>
    <w:rsid w:val="00F0610C"/>
    <w:rsid w:val="00F3263B"/>
    <w:rsid w:val="00FA3CF3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.creativecommons.org/l/by/2.5/au/88x31.p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3.0/a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F7511620</Template>
  <TotalTime>50</TotalTime>
  <Pages>1</Pages>
  <Words>113</Words>
  <Characters>686</Characters>
  <Application>Microsoft Office Word</Application>
  <DocSecurity>8</DocSecurity>
  <Lines>52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45</cp:revision>
  <dcterms:created xsi:type="dcterms:W3CDTF">2016-04-21T23:29:00Z</dcterms:created>
  <dcterms:modified xsi:type="dcterms:W3CDTF">2020-12-09T02:02:00Z</dcterms:modified>
</cp:coreProperties>
</file>