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F17E2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4D573E">
              <w:rPr>
                <w:rFonts w:cs="Arial"/>
                <w:color w:val="000000"/>
                <w:sz w:val="22"/>
                <w:szCs w:val="22"/>
                <w:lang w:eastAsia="en-AU"/>
              </w:rPr>
              <w:t>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L8PuVqN9T0DobIXpWq/IGx71Dc=" w:salt="N45MStf12BTvMogSOfF9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393AFA"/>
    <w:rsid w:val="004A7B19"/>
    <w:rsid w:val="004D573E"/>
    <w:rsid w:val="00602A66"/>
    <w:rsid w:val="00640CE3"/>
    <w:rsid w:val="0068110C"/>
    <w:rsid w:val="00767D80"/>
    <w:rsid w:val="00774512"/>
    <w:rsid w:val="007C0937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D0B68DD4</Template>
  <TotalTime>65</TotalTime>
  <Pages>1</Pages>
  <Words>48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36</cp:revision>
  <cp:lastPrinted>2022-10-10T01:34:00Z</cp:lastPrinted>
  <dcterms:created xsi:type="dcterms:W3CDTF">2015-08-25T05:15:00Z</dcterms:created>
  <dcterms:modified xsi:type="dcterms:W3CDTF">2022-10-10T01:34:00Z</dcterms:modified>
</cp:coreProperties>
</file>