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A86BE4" w:rsidRDefault="004855F7" w:rsidP="00E051E3">
      <w:pPr>
        <w:spacing w:after="200" w:line="276" w:lineRule="auto"/>
        <w:rPr>
          <w:b/>
          <w:bCs/>
          <w:color w:val="C0504D"/>
          <w:sz w:val="28"/>
          <w:szCs w:val="28"/>
        </w:rPr>
      </w:pPr>
      <w:bookmarkStart w:id="0" w:name="_GoBack"/>
      <w:bookmarkEnd w:id="0"/>
      <w:permStart w:id="1241449346" w:edGrp="everyone"/>
      <w:permEnd w:id="1241449346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Ancillary Office Expenditure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867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B40646" w:rsidRPr="00B4064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February 2022</w:t>
      </w:r>
    </w:p>
    <w:p w:rsidR="00003B0C" w:rsidRPr="000A64DB" w:rsidRDefault="00003B0C" w:rsidP="00003B0C">
      <w:pPr>
        <w:spacing w:after="200"/>
        <w:rPr>
          <w:rFonts w:cs="Arial"/>
          <w:bCs/>
          <w:color w:val="000000"/>
          <w:sz w:val="22"/>
          <w:szCs w:val="22"/>
          <w:lang w:eastAsia="en-AU"/>
        </w:rPr>
      </w:pPr>
      <w:r w:rsidRPr="000A64DB">
        <w:rPr>
          <w:rFonts w:cs="Arial"/>
          <w:bCs/>
          <w:color w:val="000000"/>
          <w:sz w:val="22"/>
          <w:szCs w:val="22"/>
          <w:lang w:eastAsia="en-AU"/>
        </w:rPr>
        <w:t>Commissioner of Police, Grant Stevens</w:t>
      </w:r>
    </w:p>
    <w:p w:rsidR="00280721" w:rsidRPr="00F7699D" w:rsidRDefault="00280721" w:rsidP="00280721">
      <w:pPr>
        <w:spacing w:after="200"/>
        <w:rPr>
          <w:rFonts w:eastAsia="Calibri" w:cs="Arial"/>
          <w:sz w:val="22"/>
          <w:szCs w:val="22"/>
        </w:rPr>
      </w:pPr>
    </w:p>
    <w:tbl>
      <w:tblPr>
        <w:tblW w:w="123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3208"/>
        <w:gridCol w:w="2288"/>
        <w:gridCol w:w="3435"/>
      </w:tblGrid>
      <w:tr w:rsidR="00EA2968" w:rsidRPr="0087263F" w:rsidTr="005D3373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Function/Event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Location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EA2968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</w:t>
            </w:r>
          </w:p>
        </w:tc>
      </w:tr>
      <w:tr w:rsidR="00EA2968" w:rsidRPr="0087263F" w:rsidTr="00280721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280721" w:rsidRDefault="004A5767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4855F7" w:rsidRDefault="004855F7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A86BE4" w:rsidRDefault="00E051E3" w:rsidP="00E051E3">
      <w:pPr>
        <w:spacing w:after="200" w:line="276" w:lineRule="auto"/>
        <w:rPr>
          <w:b/>
          <w:bCs/>
          <w:color w:val="C0504D"/>
          <w:sz w:val="20"/>
          <w:szCs w:val="20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280721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427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BC" w:rsidRDefault="00E70EBC" w:rsidP="00E70EBC">
      <w:r>
        <w:separator/>
      </w:r>
    </w:p>
  </w:endnote>
  <w:endnote w:type="continuationSeparator" w:id="0">
    <w:p w:rsidR="00E70EBC" w:rsidRDefault="00E70EBC" w:rsidP="00E7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BC" w:rsidRDefault="00E70EBC" w:rsidP="00E70EBC">
      <w:r>
        <w:separator/>
      </w:r>
    </w:p>
  </w:footnote>
  <w:footnote w:type="continuationSeparator" w:id="0">
    <w:p w:rsidR="00E70EBC" w:rsidRDefault="00E70EBC" w:rsidP="00E7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1DHjzu+C3dhQwkSdRg/EHgzxl1Y=" w:salt="Yfl8Itjd8hlu0g/R6luX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3B0C"/>
    <w:rsid w:val="00041586"/>
    <w:rsid w:val="000706E7"/>
    <w:rsid w:val="00086764"/>
    <w:rsid w:val="000C5546"/>
    <w:rsid w:val="0018211E"/>
    <w:rsid w:val="00280721"/>
    <w:rsid w:val="00296F50"/>
    <w:rsid w:val="002C1204"/>
    <w:rsid w:val="00307E4E"/>
    <w:rsid w:val="0034138B"/>
    <w:rsid w:val="0038190B"/>
    <w:rsid w:val="00392FE1"/>
    <w:rsid w:val="003C190B"/>
    <w:rsid w:val="0042790D"/>
    <w:rsid w:val="004855F7"/>
    <w:rsid w:val="004A5767"/>
    <w:rsid w:val="005110C0"/>
    <w:rsid w:val="005B5719"/>
    <w:rsid w:val="005D3373"/>
    <w:rsid w:val="005E0FAE"/>
    <w:rsid w:val="006435E0"/>
    <w:rsid w:val="00695DA4"/>
    <w:rsid w:val="006B33BF"/>
    <w:rsid w:val="006E22CC"/>
    <w:rsid w:val="007373C3"/>
    <w:rsid w:val="00792830"/>
    <w:rsid w:val="007B0BE5"/>
    <w:rsid w:val="008164A3"/>
    <w:rsid w:val="00875368"/>
    <w:rsid w:val="00880744"/>
    <w:rsid w:val="008F20BA"/>
    <w:rsid w:val="009910BE"/>
    <w:rsid w:val="009B5120"/>
    <w:rsid w:val="00A10C4F"/>
    <w:rsid w:val="00A5050E"/>
    <w:rsid w:val="00A86BE4"/>
    <w:rsid w:val="00B06354"/>
    <w:rsid w:val="00B36661"/>
    <w:rsid w:val="00B40646"/>
    <w:rsid w:val="00B569E3"/>
    <w:rsid w:val="00BA0664"/>
    <w:rsid w:val="00BC082C"/>
    <w:rsid w:val="00C8046E"/>
    <w:rsid w:val="00CF424A"/>
    <w:rsid w:val="00D67AD9"/>
    <w:rsid w:val="00DF37F0"/>
    <w:rsid w:val="00E051E3"/>
    <w:rsid w:val="00E40337"/>
    <w:rsid w:val="00E70EBC"/>
    <w:rsid w:val="00EA2968"/>
    <w:rsid w:val="00EA387D"/>
    <w:rsid w:val="00F93CA8"/>
    <w:rsid w:val="00F9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E52A5E73</Template>
  <TotalTime>41</TotalTime>
  <Pages>1</Pages>
  <Words>45</Words>
  <Characters>261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44</cp:revision>
  <cp:lastPrinted>2022-04-09T10:42:00Z</cp:lastPrinted>
  <dcterms:created xsi:type="dcterms:W3CDTF">2015-08-25T06:00:00Z</dcterms:created>
  <dcterms:modified xsi:type="dcterms:W3CDTF">2022-04-09T10:42:00Z</dcterms:modified>
</cp:coreProperties>
</file>