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0F273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pX59xF6yWa7dOPoQb1AM8cg6bY=" w:salt="k3jvLKrWM83pzIA+IVMN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0F03A7"/>
    <w:rsid w:val="000F2733"/>
    <w:rsid w:val="00123D41"/>
    <w:rsid w:val="001D6AF4"/>
    <w:rsid w:val="001E7E0D"/>
    <w:rsid w:val="001F77E2"/>
    <w:rsid w:val="00202FB1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680396FA</Template>
  <TotalTime>53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51</cp:revision>
  <cp:lastPrinted>2022-10-10T01:12:00Z</cp:lastPrinted>
  <dcterms:created xsi:type="dcterms:W3CDTF">2016-04-21T23:29:00Z</dcterms:created>
  <dcterms:modified xsi:type="dcterms:W3CDTF">2022-10-10T01:12:00Z</dcterms:modified>
</cp:coreProperties>
</file>