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December 2020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Default="00D55ECB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  <w:p w:rsidR="00D55ECB" w:rsidRDefault="00D55ECB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  <w:p w:rsidR="00D55ECB" w:rsidRPr="0087263F" w:rsidRDefault="00D55ECB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ECB" w:rsidRDefault="00D55ECB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Luncheon</w:t>
            </w:r>
          </w:p>
          <w:p w:rsidR="00D55ECB" w:rsidRDefault="00D55ECB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  <w:p w:rsidR="00D55ECB" w:rsidRPr="0087263F" w:rsidRDefault="00D55ECB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D55ECB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unsure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CB" w:rsidRDefault="00D55ECB" w:rsidP="00D55ECB">
            <w:r>
              <w:t>Australian Hotels Association SA</w:t>
            </w:r>
          </w:p>
          <w:p w:rsidR="00F6324E" w:rsidRPr="00946EBD" w:rsidRDefault="00F6324E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4234FA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4234FA" w:rsidP="00E15E30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Bottle of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Penfolds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Bin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4234FA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4234FA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Richard &amp; Family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D55ECB">
        <w:rPr>
          <w:rFonts w:cs="Arial"/>
          <w:color w:val="000000"/>
          <w:sz w:val="22"/>
          <w:szCs w:val="22"/>
          <w:lang w:eastAsia="en-AU"/>
        </w:rPr>
        <w:t>January 2021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9B0B947" wp14:editId="4BC09B1B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630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GYSPaxaxn8G7ceNIJncuNAGOWw=" w:salt="7Z3JOT25uWElj5PnkTP4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234FA"/>
    <w:rsid w:val="00435F22"/>
    <w:rsid w:val="00477E13"/>
    <w:rsid w:val="004855F7"/>
    <w:rsid w:val="004E3728"/>
    <w:rsid w:val="004F6C53"/>
    <w:rsid w:val="00630DEB"/>
    <w:rsid w:val="007A6598"/>
    <w:rsid w:val="007F011C"/>
    <w:rsid w:val="00804425"/>
    <w:rsid w:val="00896C67"/>
    <w:rsid w:val="008A25F3"/>
    <w:rsid w:val="008E5059"/>
    <w:rsid w:val="00946EBD"/>
    <w:rsid w:val="009B5120"/>
    <w:rsid w:val="00A6011F"/>
    <w:rsid w:val="00AD5E8F"/>
    <w:rsid w:val="00AF58A3"/>
    <w:rsid w:val="00B36661"/>
    <w:rsid w:val="00B72A6D"/>
    <w:rsid w:val="00B7349D"/>
    <w:rsid w:val="00BF4EDA"/>
    <w:rsid w:val="00C57E99"/>
    <w:rsid w:val="00CF2B9F"/>
    <w:rsid w:val="00D55ECB"/>
    <w:rsid w:val="00D62275"/>
    <w:rsid w:val="00D6634B"/>
    <w:rsid w:val="00E051E3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5BE2B669</Template>
  <TotalTime>99</TotalTime>
  <Pages>1</Pages>
  <Words>99</Words>
  <Characters>594</Characters>
  <Application>Microsoft Office Word</Application>
  <DocSecurity>8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33</cp:revision>
  <cp:lastPrinted>2013-11-05T22:48:00Z</cp:lastPrinted>
  <dcterms:created xsi:type="dcterms:W3CDTF">2015-08-25T05:44:00Z</dcterms:created>
  <dcterms:modified xsi:type="dcterms:W3CDTF">2021-03-04T04:22:00Z</dcterms:modified>
</cp:coreProperties>
</file>