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CF2B9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7D1E2A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November 2020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BD2A37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AF2A51" w:rsidP="00302C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B</w:t>
            </w:r>
            <w:r w:rsidR="007C7DA3">
              <w:rPr>
                <w:rFonts w:cs="Arial"/>
                <w:color w:val="000000"/>
                <w:sz w:val="22"/>
                <w:szCs w:val="22"/>
                <w:lang w:eastAsia="en-AU"/>
              </w:rPr>
              <w:t>ickford</w:t>
            </w:r>
            <w:r w:rsidR="00BD2A37">
              <w:rPr>
                <w:rFonts w:cs="Arial"/>
                <w:color w:val="000000"/>
                <w:sz w:val="22"/>
                <w:szCs w:val="22"/>
                <w:lang w:eastAsia="en-AU"/>
              </w:rPr>
              <w:t>s</w:t>
            </w:r>
            <w:r w:rsidR="007C7DA3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socks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BD2A37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Unsure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BD2A37" w:rsidP="00302C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Bickfords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302C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02C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02C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302C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02C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02C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02C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02CD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BD2A37">
        <w:rPr>
          <w:rFonts w:cs="Arial"/>
          <w:color w:val="000000"/>
          <w:sz w:val="22"/>
          <w:szCs w:val="22"/>
          <w:lang w:eastAsia="en-AU"/>
        </w:rPr>
        <w:t>December 2020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39B0B947" wp14:editId="4BC09B1B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sectPr w:rsidR="00E051E3" w:rsidRPr="0087263F" w:rsidSect="00630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gLJpZLfZy8AfCAUfOHaJK14evA=" w:salt="iM6alBvPxM9v/b7x8JIz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5C74"/>
    <w:rsid w:val="00291E27"/>
    <w:rsid w:val="002A0DBC"/>
    <w:rsid w:val="002D4E91"/>
    <w:rsid w:val="002F2BBA"/>
    <w:rsid w:val="00302CD2"/>
    <w:rsid w:val="003429DA"/>
    <w:rsid w:val="00347778"/>
    <w:rsid w:val="00376780"/>
    <w:rsid w:val="003772EC"/>
    <w:rsid w:val="0038190B"/>
    <w:rsid w:val="003A403E"/>
    <w:rsid w:val="003A782A"/>
    <w:rsid w:val="003B0D54"/>
    <w:rsid w:val="00435F22"/>
    <w:rsid w:val="00477E13"/>
    <w:rsid w:val="004855F7"/>
    <w:rsid w:val="004E3728"/>
    <w:rsid w:val="004F6C53"/>
    <w:rsid w:val="00630DEB"/>
    <w:rsid w:val="007A6598"/>
    <w:rsid w:val="007C7DA3"/>
    <w:rsid w:val="007D1E2A"/>
    <w:rsid w:val="007F011C"/>
    <w:rsid w:val="00804425"/>
    <w:rsid w:val="00896C67"/>
    <w:rsid w:val="008A25F3"/>
    <w:rsid w:val="008A65FF"/>
    <w:rsid w:val="008E5059"/>
    <w:rsid w:val="00946EBD"/>
    <w:rsid w:val="009B5120"/>
    <w:rsid w:val="00A318E5"/>
    <w:rsid w:val="00A6011F"/>
    <w:rsid w:val="00AF2A51"/>
    <w:rsid w:val="00AF58A3"/>
    <w:rsid w:val="00B36661"/>
    <w:rsid w:val="00B72A6D"/>
    <w:rsid w:val="00B7349D"/>
    <w:rsid w:val="00BD2A37"/>
    <w:rsid w:val="00BF4EDA"/>
    <w:rsid w:val="00C57E99"/>
    <w:rsid w:val="00CF2B9F"/>
    <w:rsid w:val="00D62275"/>
    <w:rsid w:val="00D6634B"/>
    <w:rsid w:val="00E051E3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A05821BF</Template>
  <TotalTime>1485</TotalTime>
  <Pages>1</Pages>
  <Words>93</Words>
  <Characters>534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Ann Saunders</dc:creator>
  <cp:keywords/>
  <dc:description/>
  <cp:lastModifiedBy>SONJA TOULI</cp:lastModifiedBy>
  <cp:revision>3</cp:revision>
  <cp:lastPrinted>2013-11-05T22:48:00Z</cp:lastPrinted>
  <dcterms:created xsi:type="dcterms:W3CDTF">2015-08-25T05:44:00Z</dcterms:created>
  <dcterms:modified xsi:type="dcterms:W3CDTF">2021-03-02T02:52:00Z</dcterms:modified>
</cp:coreProperties>
</file>