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28072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1A553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 2020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F4140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F41408">
        <w:rPr>
          <w:rFonts w:cs="Arial"/>
          <w:color w:val="000000"/>
          <w:sz w:val="22"/>
          <w:szCs w:val="22"/>
          <w:lang w:eastAsia="en-AU"/>
        </w:rPr>
        <w:t>October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1EBCA653" wp14:editId="46456F4E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427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IG9uiGaNinwZpZ1qAKxMEu1U0U=" w:salt="i7CVg2Qh8on+MrO59UHn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C5546"/>
    <w:rsid w:val="0018211E"/>
    <w:rsid w:val="001A5535"/>
    <w:rsid w:val="00280721"/>
    <w:rsid w:val="00296F50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4198A"/>
    <w:rsid w:val="00792830"/>
    <w:rsid w:val="007D6F68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40337"/>
    <w:rsid w:val="00E70EBC"/>
    <w:rsid w:val="00EA2968"/>
    <w:rsid w:val="00F4140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F51A8B5</Template>
  <TotalTime>41</TotalTime>
  <Pages>1</Pages>
  <Words>82</Words>
  <Characters>499</Characters>
  <Application>Microsoft Office Word</Application>
  <DocSecurity>8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39</cp:revision>
  <cp:lastPrinted>2020-11-30T04:19:00Z</cp:lastPrinted>
  <dcterms:created xsi:type="dcterms:W3CDTF">2015-08-25T06:00:00Z</dcterms:created>
  <dcterms:modified xsi:type="dcterms:W3CDTF">2020-12-09T01:44:00Z</dcterms:modified>
</cp:coreProperties>
</file>