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2454A" w:rsidRPr="00E2454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CF06BE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CF06BE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Coopers Foundation Golf Day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CF06BE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CF06BE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Coopers Foundation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D55A6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D55A61" w:rsidRDefault="00D55A61" w:rsidP="00D55A6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D55A61">
              <w:rPr>
                <w:rFonts w:cs="Arial"/>
                <w:color w:val="000000"/>
              </w:rPr>
              <w:t>Before the Bounce Adelaide Oval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DA72F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DA72F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PAFC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HOX4PawljlpyQ/MOJE/RBw0BRQ=" w:salt="s86+X9LvEE/ItUiXlJRE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76795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60186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06BE"/>
    <w:rsid w:val="00CF2B9F"/>
    <w:rsid w:val="00D55A61"/>
    <w:rsid w:val="00D62275"/>
    <w:rsid w:val="00D6634B"/>
    <w:rsid w:val="00DA72FA"/>
    <w:rsid w:val="00DB6D03"/>
    <w:rsid w:val="00E051E3"/>
    <w:rsid w:val="00E2454A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9FC89BC2</Template>
  <TotalTime>1</TotalTime>
  <Pages>1</Pages>
  <Words>62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</cp:revision>
  <cp:lastPrinted>2022-10-10T01:45:00Z</cp:lastPrinted>
  <dcterms:created xsi:type="dcterms:W3CDTF">2022-10-10T01:44:00Z</dcterms:created>
  <dcterms:modified xsi:type="dcterms:W3CDTF">2022-10-10T01:45:00Z</dcterms:modified>
</cp:coreProperties>
</file>