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A140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April</w:t>
      </w:r>
      <w:r w:rsidR="00A0338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2022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A03384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IgmZlX2ZWaSEH5JsYfX3h9WuEk=" w:salt="EpNN84/oNJbZL2zqpRau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1404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B165A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07716"/>
    <w:rsid w:val="005220BD"/>
    <w:rsid w:val="00574AAD"/>
    <w:rsid w:val="00664A74"/>
    <w:rsid w:val="00694F54"/>
    <w:rsid w:val="006B3083"/>
    <w:rsid w:val="006C7096"/>
    <w:rsid w:val="006F1D71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03384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5E13C630</Template>
  <TotalTime>300</TotalTime>
  <Pages>1</Pages>
  <Words>74</Words>
  <Characters>427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52</cp:revision>
  <cp:lastPrinted>2022-10-10T00:28:00Z</cp:lastPrinted>
  <dcterms:created xsi:type="dcterms:W3CDTF">2016-04-21T23:41:00Z</dcterms:created>
  <dcterms:modified xsi:type="dcterms:W3CDTF">2022-10-10T00:28:00Z</dcterms:modified>
</cp:coreProperties>
</file>