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permStart w:id="76316313" w:edGrp="everyone"/>
      <w:permEnd w:id="76316313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633C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633C46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ozRF9MhbrWb/8Z9YGIIEzVk8hI=" w:salt="3IEowZVrQ7hElHZzfFIe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354AC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33C46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53608B40</Template>
  <TotalTime>41</TotalTime>
  <Pages>1</Pages>
  <Words>45</Words>
  <Characters>262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43</cp:revision>
  <cp:lastPrinted>2022-04-09T10:29:00Z</cp:lastPrinted>
  <dcterms:created xsi:type="dcterms:W3CDTF">2015-08-25T06:00:00Z</dcterms:created>
  <dcterms:modified xsi:type="dcterms:W3CDTF">2022-04-09T10:30:00Z</dcterms:modified>
</cp:coreProperties>
</file>