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35EF5" w:rsidRPr="00835EF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</w:t>
      </w:r>
      <w:r w:rsidR="00835EF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217314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E065D8">
        <w:rPr>
          <w:rFonts w:cs="Arial"/>
          <w:color w:val="000000"/>
          <w:sz w:val="22"/>
          <w:szCs w:val="22"/>
          <w:lang w:eastAsia="en-AU"/>
        </w:rPr>
        <w:t>March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9nYrnBMF37hncj9nePRHK+z/98=" w:salt="v+2fOVeZCvxdf2pQYrn3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17314"/>
    <w:rsid w:val="00280721"/>
    <w:rsid w:val="00296F50"/>
    <w:rsid w:val="002F61DC"/>
    <w:rsid w:val="00307E4E"/>
    <w:rsid w:val="0034138B"/>
    <w:rsid w:val="0038190B"/>
    <w:rsid w:val="003832D7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8164A3"/>
    <w:rsid w:val="00835EF5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C8046E"/>
    <w:rsid w:val="00CF424A"/>
    <w:rsid w:val="00D67AD9"/>
    <w:rsid w:val="00DF37F0"/>
    <w:rsid w:val="00E051E3"/>
    <w:rsid w:val="00E065D8"/>
    <w:rsid w:val="00E40337"/>
    <w:rsid w:val="00E70EBC"/>
    <w:rsid w:val="00EA2968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7C4AF443</Template>
  <TotalTime>42</TotalTime>
  <Pages>1</Pages>
  <Words>47</Words>
  <Characters>269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41</cp:revision>
  <dcterms:created xsi:type="dcterms:W3CDTF">2015-08-25T06:00:00Z</dcterms:created>
  <dcterms:modified xsi:type="dcterms:W3CDTF">2021-09-28T04:39:00Z</dcterms:modified>
</cp:coreProperties>
</file>