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-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December 2020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3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287"/>
        <w:gridCol w:w="2957"/>
        <w:gridCol w:w="1985"/>
        <w:gridCol w:w="2288"/>
        <w:gridCol w:w="2288"/>
      </w:tblGrid>
      <w:tr w:rsidR="00FD1595" w:rsidRPr="0087263F" w:rsidTr="009C768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D1595" w:rsidRDefault="00FD1595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6C" w:rsidRDefault="0020646C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D1595" w:rsidRDefault="0020646C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Itinerary</w:t>
            </w:r>
            <w:r w:rsidRP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 w:rsid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Receipts</w:t>
            </w:r>
            <w:r w:rsid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17</w:t>
            </w:r>
          </w:p>
        </w:tc>
      </w:tr>
      <w:tr w:rsidR="00FD1595" w:rsidRPr="0087263F" w:rsidTr="009C768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68B" w:rsidRPr="0087263F" w:rsidRDefault="0015423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966C8B" w:rsidRPr="0087263F" w:rsidTr="009C768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C8B" w:rsidRPr="0087263F" w:rsidRDefault="00966C8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C8B" w:rsidRPr="0087263F" w:rsidRDefault="00966C8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267CC8">
        <w:rPr>
          <w:rFonts w:cs="Arial"/>
          <w:color w:val="000000"/>
          <w:sz w:val="22"/>
          <w:szCs w:val="22"/>
          <w:lang w:eastAsia="en-AU"/>
        </w:rPr>
        <w:t>January 2021</w:t>
      </w:r>
    </w:p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2A8748A" wp14:editId="238BA5E8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E40337" w:rsidRDefault="00E40337"/>
    <w:p w:rsidR="009A5415" w:rsidRPr="004B0F7C" w:rsidRDefault="0020646C" w:rsidP="0020646C">
      <w:pPr>
        <w:jc w:val="both"/>
        <w:rPr>
          <w:sz w:val="20"/>
          <w:szCs w:val="20"/>
        </w:rPr>
      </w:pPr>
      <w:r>
        <w:rPr>
          <w:sz w:val="16"/>
          <w:szCs w:val="16"/>
        </w:rPr>
        <w:t>15</w:t>
      </w:r>
      <w:r w:rsidR="009A5415">
        <w:rPr>
          <w:sz w:val="16"/>
          <w:szCs w:val="16"/>
        </w:rPr>
        <w:t xml:space="preserve"> </w:t>
      </w:r>
      <w:r w:rsidR="009A5415" w:rsidRPr="004B0F7C">
        <w:rPr>
          <w:sz w:val="20"/>
          <w:szCs w:val="20"/>
        </w:rPr>
        <w:t>Scanned copies of itineraries to be attached</w:t>
      </w:r>
      <w:r>
        <w:rPr>
          <w:sz w:val="20"/>
          <w:szCs w:val="20"/>
        </w:rPr>
        <w:t xml:space="preserve"> (where available)</w:t>
      </w:r>
    </w:p>
    <w:p w:rsidR="009A5415" w:rsidRPr="004B0F7C" w:rsidRDefault="0020646C">
      <w:pPr>
        <w:rPr>
          <w:sz w:val="20"/>
          <w:szCs w:val="20"/>
        </w:rPr>
      </w:pPr>
      <w:r w:rsidRPr="0020646C">
        <w:rPr>
          <w:sz w:val="16"/>
          <w:szCs w:val="16"/>
        </w:rPr>
        <w:t>16</w:t>
      </w:r>
      <w:r w:rsidR="009A5415" w:rsidRPr="004B0F7C">
        <w:rPr>
          <w:sz w:val="20"/>
          <w:szCs w:val="20"/>
        </w:rPr>
        <w:t>Excludes salary costs</w:t>
      </w:r>
    </w:p>
    <w:p w:rsidR="009A5415" w:rsidRPr="004B0F7C" w:rsidRDefault="0020646C">
      <w:pPr>
        <w:rPr>
          <w:sz w:val="20"/>
          <w:szCs w:val="20"/>
        </w:rPr>
      </w:pPr>
      <w:r>
        <w:rPr>
          <w:sz w:val="16"/>
          <w:szCs w:val="16"/>
        </w:rPr>
        <w:t>17</w:t>
      </w:r>
      <w:r w:rsidR="009A5415" w:rsidRPr="004B0F7C">
        <w:rPr>
          <w:sz w:val="20"/>
          <w:szCs w:val="20"/>
        </w:rPr>
        <w:t>Scanned copies of all receipts/invoices to be attached</w:t>
      </w:r>
    </w:p>
    <w:sectPr w:rsidR="009A5415" w:rsidRPr="004B0F7C" w:rsidSect="00D87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chv605e3COUExJm+fVB2W+Xskg=" w:salt="HEEqztwjA2N4pCHcMN/7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110CBD"/>
    <w:rsid w:val="00145B20"/>
    <w:rsid w:val="0015423B"/>
    <w:rsid w:val="00175614"/>
    <w:rsid w:val="001E09B3"/>
    <w:rsid w:val="0020646C"/>
    <w:rsid w:val="00220483"/>
    <w:rsid w:val="00267CC8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74AAD"/>
    <w:rsid w:val="00664A74"/>
    <w:rsid w:val="00694F54"/>
    <w:rsid w:val="006B3083"/>
    <w:rsid w:val="006C7096"/>
    <w:rsid w:val="006F1D71"/>
    <w:rsid w:val="007C353A"/>
    <w:rsid w:val="00867DD2"/>
    <w:rsid w:val="00871DC0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25C5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D1133E"/>
    <w:rsid w:val="00D3245D"/>
    <w:rsid w:val="00D87F6B"/>
    <w:rsid w:val="00D923A2"/>
    <w:rsid w:val="00DC0E6F"/>
    <w:rsid w:val="00DD4AD2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971838BC</Template>
  <TotalTime>301</TotalTime>
  <Pages>1</Pages>
  <Words>108</Words>
  <Characters>681</Characters>
  <Application>Microsoft Office Word</Application>
  <DocSecurity>8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SONJA TOULI</cp:lastModifiedBy>
  <cp:revision>41</cp:revision>
  <dcterms:created xsi:type="dcterms:W3CDTF">2016-04-21T23:41:00Z</dcterms:created>
  <dcterms:modified xsi:type="dcterms:W3CDTF">2021-03-04T04:18:00Z</dcterms:modified>
</cp:coreProperties>
</file>