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Domestic/Regional Travel </w:t>
      </w:r>
      <w:r w:rsidR="003B799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 2020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3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287"/>
        <w:gridCol w:w="2957"/>
        <w:gridCol w:w="1985"/>
        <w:gridCol w:w="2288"/>
        <w:gridCol w:w="2288"/>
      </w:tblGrid>
      <w:tr w:rsidR="00FD1595" w:rsidRPr="0087263F" w:rsidTr="009C768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D1595" w:rsidRDefault="00FD1595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6C" w:rsidRDefault="0020646C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D1595" w:rsidRDefault="0020646C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17</w:t>
            </w:r>
          </w:p>
        </w:tc>
      </w:tr>
      <w:tr w:rsidR="00FD1595" w:rsidRPr="0087263F" w:rsidTr="009C768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68B" w:rsidRPr="0087263F" w:rsidRDefault="0057119A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57119A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Borders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57119A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Travel with Governor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57119A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57119A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</w:tr>
      <w:tr w:rsidR="00966C8B" w:rsidRPr="0087263F" w:rsidTr="009C768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C8B" w:rsidRPr="0087263F" w:rsidRDefault="00966C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C8B" w:rsidRPr="0087263F" w:rsidRDefault="00966C8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>Approved for publication</w:t>
      </w:r>
      <w:r w:rsidR="0057119A">
        <w:rPr>
          <w:rFonts w:cs="Arial"/>
          <w:color w:val="000000"/>
          <w:sz w:val="22"/>
          <w:szCs w:val="22"/>
          <w:lang w:eastAsia="en-AU"/>
        </w:rPr>
        <w:t xml:space="preserve">: </w:t>
      </w:r>
      <w:r w:rsidRPr="0087263F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57119A">
        <w:rPr>
          <w:rFonts w:cs="Arial"/>
          <w:color w:val="000000"/>
          <w:sz w:val="22"/>
          <w:szCs w:val="22"/>
          <w:lang w:eastAsia="en-AU"/>
        </w:rPr>
        <w:t>November 2020</w:t>
      </w:r>
    </w:p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</w:t>
      </w:r>
      <w:bookmarkStart w:id="0" w:name="_GoBack"/>
      <w:bookmarkEnd w:id="0"/>
      <w:r w:rsidRPr="0087263F">
        <w:rPr>
          <w:rFonts w:cs="Arial"/>
          <w:sz w:val="18"/>
          <w:szCs w:val="18"/>
          <w:lang w:eastAsia="en-AU"/>
        </w:rPr>
        <w:t>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2A8748A" wp14:editId="238BA5E8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E40337" w:rsidRDefault="00E40337"/>
    <w:p w:rsidR="009A5415" w:rsidRPr="004B0F7C" w:rsidRDefault="0020646C" w:rsidP="0020646C">
      <w:pPr>
        <w:jc w:val="both"/>
        <w:rPr>
          <w:sz w:val="20"/>
          <w:szCs w:val="20"/>
        </w:rPr>
      </w:pPr>
      <w:r>
        <w:rPr>
          <w:sz w:val="16"/>
          <w:szCs w:val="16"/>
        </w:rPr>
        <w:t>15</w:t>
      </w:r>
      <w:r w:rsidR="009A5415">
        <w:rPr>
          <w:sz w:val="16"/>
          <w:szCs w:val="16"/>
        </w:rPr>
        <w:t xml:space="preserve"> </w:t>
      </w:r>
      <w:r w:rsidR="009A5415" w:rsidRPr="004B0F7C">
        <w:rPr>
          <w:sz w:val="20"/>
          <w:szCs w:val="20"/>
        </w:rPr>
        <w:t>Scanned copies of itineraries to be attached</w:t>
      </w:r>
      <w:r>
        <w:rPr>
          <w:sz w:val="20"/>
          <w:szCs w:val="20"/>
        </w:rPr>
        <w:t xml:space="preserve"> (where available)</w:t>
      </w:r>
    </w:p>
    <w:p w:rsidR="009A5415" w:rsidRPr="004B0F7C" w:rsidRDefault="0020646C">
      <w:pPr>
        <w:rPr>
          <w:sz w:val="20"/>
          <w:szCs w:val="20"/>
        </w:rPr>
      </w:pPr>
      <w:r w:rsidRPr="0020646C">
        <w:rPr>
          <w:sz w:val="16"/>
          <w:szCs w:val="16"/>
        </w:rPr>
        <w:t>16</w:t>
      </w:r>
      <w:r w:rsidR="009A5415" w:rsidRPr="004B0F7C">
        <w:rPr>
          <w:sz w:val="20"/>
          <w:szCs w:val="20"/>
        </w:rPr>
        <w:t>Excludes salary costs</w:t>
      </w:r>
    </w:p>
    <w:p w:rsidR="009A5415" w:rsidRPr="004B0F7C" w:rsidRDefault="0020646C">
      <w:pPr>
        <w:rPr>
          <w:sz w:val="20"/>
          <w:szCs w:val="20"/>
        </w:rPr>
      </w:pPr>
      <w:r>
        <w:rPr>
          <w:sz w:val="16"/>
          <w:szCs w:val="16"/>
        </w:rPr>
        <w:t>17</w:t>
      </w:r>
      <w:r w:rsidR="009A5415" w:rsidRPr="004B0F7C">
        <w:rPr>
          <w:sz w:val="20"/>
          <w:szCs w:val="20"/>
        </w:rPr>
        <w:t>Scanned copies of all receipts/invoices to be attached</w:t>
      </w:r>
    </w:p>
    <w:sectPr w:rsidR="009A5415" w:rsidRPr="004B0F7C" w:rsidSect="00D87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Z4uk2NleL5dFCDIX/j8ytt3m0Q=" w:salt="bi5wOALW7IwMd47i3Td0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110CBD"/>
    <w:rsid w:val="00145B20"/>
    <w:rsid w:val="00175614"/>
    <w:rsid w:val="001E09B3"/>
    <w:rsid w:val="0020646C"/>
    <w:rsid w:val="00220483"/>
    <w:rsid w:val="00246635"/>
    <w:rsid w:val="002A4953"/>
    <w:rsid w:val="002F2D18"/>
    <w:rsid w:val="00317A75"/>
    <w:rsid w:val="00327FE7"/>
    <w:rsid w:val="00354EB8"/>
    <w:rsid w:val="00364843"/>
    <w:rsid w:val="003666BD"/>
    <w:rsid w:val="0038190B"/>
    <w:rsid w:val="003B799C"/>
    <w:rsid w:val="0042279E"/>
    <w:rsid w:val="004549CC"/>
    <w:rsid w:val="004B018E"/>
    <w:rsid w:val="004B0F7C"/>
    <w:rsid w:val="0057119A"/>
    <w:rsid w:val="00574AAD"/>
    <w:rsid w:val="00664A74"/>
    <w:rsid w:val="00694F54"/>
    <w:rsid w:val="006B3083"/>
    <w:rsid w:val="006C7096"/>
    <w:rsid w:val="007C353A"/>
    <w:rsid w:val="00871DC0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D1133E"/>
    <w:rsid w:val="00D3245D"/>
    <w:rsid w:val="00D87F6B"/>
    <w:rsid w:val="00D923A2"/>
    <w:rsid w:val="00DC0E6F"/>
    <w:rsid w:val="00DD4AD2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28661607</Template>
  <TotalTime>236</TotalTime>
  <Pages>1</Pages>
  <Words>113</Words>
  <Characters>708</Characters>
  <Application>Microsoft Office Word</Application>
  <DocSecurity>8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40</cp:revision>
  <dcterms:created xsi:type="dcterms:W3CDTF">2016-04-21T23:41:00Z</dcterms:created>
  <dcterms:modified xsi:type="dcterms:W3CDTF">2020-12-09T01:54:00Z</dcterms:modified>
</cp:coreProperties>
</file>