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7B684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 2022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cCVl77ZWzDDHQ9ZCkpM4Io9IWw=" w:salt="1x0m3wq0fgbAXkBvDDz4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7813"/>
    <w:rsid w:val="00404C6A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7B6842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814CD4C6</Template>
  <TotalTime>54</TotalTime>
  <Pages>1</Pages>
  <Words>81</Words>
  <Characters>464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52</cp:revision>
  <cp:lastPrinted>2022-10-10T00:29:00Z</cp:lastPrinted>
  <dcterms:created xsi:type="dcterms:W3CDTF">2016-04-21T23:29:00Z</dcterms:created>
  <dcterms:modified xsi:type="dcterms:W3CDTF">2022-10-10T00:30:00Z</dcterms:modified>
</cp:coreProperties>
</file>