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05901" w:rsidRPr="0060590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9723B6">
              <w:rPr>
                <w:rFonts w:ascii="Calibri" w:hAnsi="Calibri" w:cs="Calibri"/>
                <w:color w:val="000000"/>
                <w:sz w:val="22"/>
                <w:szCs w:val="22"/>
              </w:rPr>
              <w:t>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s1coejLC5utOqG1kK0EOhNvhCM=" w:salt="AzP53X9dQRBWu4Bk/gZR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05901"/>
    <w:rsid w:val="00640CE3"/>
    <w:rsid w:val="0068110C"/>
    <w:rsid w:val="00704558"/>
    <w:rsid w:val="00767D80"/>
    <w:rsid w:val="00774512"/>
    <w:rsid w:val="00804755"/>
    <w:rsid w:val="008B5306"/>
    <w:rsid w:val="008E7883"/>
    <w:rsid w:val="009723B6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319E80FC</Template>
  <TotalTime>14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36</cp:revision>
  <cp:lastPrinted>2022-10-10T01:28:00Z</cp:lastPrinted>
  <dcterms:created xsi:type="dcterms:W3CDTF">2015-08-25T05:15:00Z</dcterms:created>
  <dcterms:modified xsi:type="dcterms:W3CDTF">2022-10-10T01:29:00Z</dcterms:modified>
</cp:coreProperties>
</file>