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permStart w:id="1981227229" w:edGrp="everyone"/>
      <w:permEnd w:id="1981227229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98479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98479F">
              <w:rPr>
                <w:rFonts w:cs="Arial"/>
                <w:color w:val="000000"/>
                <w:sz w:val="22"/>
                <w:szCs w:val="22"/>
                <w:lang w:eastAsia="en-AU"/>
              </w:rPr>
              <w:t>56.93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L3RFkVfrFQ6Yfl6Vl5cXaSGGs4=" w:salt="moWouu1fMQ64Y6MYoGjv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98479F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C2017982</Template>
  <TotalTime>15</TotalTime>
  <Pages>1</Pages>
  <Words>49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34</cp:revision>
  <cp:lastPrinted>2022-04-09T10:38:00Z</cp:lastPrinted>
  <dcterms:created xsi:type="dcterms:W3CDTF">2015-08-25T05:15:00Z</dcterms:created>
  <dcterms:modified xsi:type="dcterms:W3CDTF">2022-04-09T10:38:00Z</dcterms:modified>
</cp:coreProperties>
</file>