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311DC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A201A7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182EC6" w:rsidRDefault="00E051E3" w:rsidP="00182EC6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sectPr w:rsidR="00E051E3" w:rsidRPr="00182EC6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4v8YeIC/IvUJY+tQB6HiA3S18w=" w:salt="eKjN1rkPgJWU+2669DvB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8211E"/>
    <w:rsid w:val="00182EC6"/>
    <w:rsid w:val="00280721"/>
    <w:rsid w:val="00296F50"/>
    <w:rsid w:val="00307E4E"/>
    <w:rsid w:val="00311DC9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8164A3"/>
    <w:rsid w:val="00875368"/>
    <w:rsid w:val="00880744"/>
    <w:rsid w:val="008F20BA"/>
    <w:rsid w:val="009910BE"/>
    <w:rsid w:val="009B5120"/>
    <w:rsid w:val="00A10C4F"/>
    <w:rsid w:val="00A201A7"/>
    <w:rsid w:val="00A86BE4"/>
    <w:rsid w:val="00B06354"/>
    <w:rsid w:val="00B36661"/>
    <w:rsid w:val="00B569E3"/>
    <w:rsid w:val="00BA0664"/>
    <w:rsid w:val="00C8046E"/>
    <w:rsid w:val="00CF424A"/>
    <w:rsid w:val="00D42DE7"/>
    <w:rsid w:val="00D67AD9"/>
    <w:rsid w:val="00DF37F0"/>
    <w:rsid w:val="00E051E3"/>
    <w:rsid w:val="00E40337"/>
    <w:rsid w:val="00E70EBC"/>
    <w:rsid w:val="00EA2968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AE6CE546</Template>
  <TotalTime>42</TotalTime>
  <Pages>1</Pages>
  <Words>43</Words>
  <Characters>259</Characters>
  <Application>Microsoft Office Word</Application>
  <DocSecurity>8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40</cp:revision>
  <cp:lastPrinted>2021-07-29T06:57:00Z</cp:lastPrinted>
  <dcterms:created xsi:type="dcterms:W3CDTF">2015-08-25T06:00:00Z</dcterms:created>
  <dcterms:modified xsi:type="dcterms:W3CDTF">2021-09-28T04:56:00Z</dcterms:modified>
</cp:coreProperties>
</file>