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3278A" w:rsidRPr="00B3278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476FBC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476FBC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Canberra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476FBC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MEETINGS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0A08FF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476FBC">
              <w:rPr>
                <w:rFonts w:cs="Arial"/>
                <w:color w:val="000000"/>
                <w:sz w:val="22"/>
                <w:szCs w:val="22"/>
                <w:lang w:eastAsia="en-AU"/>
              </w:rPr>
              <w:t>3861</w:t>
            </w: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.00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ApkzEf2wgcP0pYo65MBJeavuUw=" w:salt="+6YdzX7Swxryzj3pxr5x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08FF"/>
    <w:rsid w:val="000A3F8E"/>
    <w:rsid w:val="000A64DB"/>
    <w:rsid w:val="000C4D11"/>
    <w:rsid w:val="000C5546"/>
    <w:rsid w:val="000D058A"/>
    <w:rsid w:val="000D3551"/>
    <w:rsid w:val="000F03F8"/>
    <w:rsid w:val="000F443B"/>
    <w:rsid w:val="00110CBD"/>
    <w:rsid w:val="00123ADC"/>
    <w:rsid w:val="00145B20"/>
    <w:rsid w:val="00175614"/>
    <w:rsid w:val="001C394A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76FBC"/>
    <w:rsid w:val="004B018E"/>
    <w:rsid w:val="004B0F7C"/>
    <w:rsid w:val="00507716"/>
    <w:rsid w:val="005220BD"/>
    <w:rsid w:val="00574AAD"/>
    <w:rsid w:val="00664A74"/>
    <w:rsid w:val="00676042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278A"/>
    <w:rsid w:val="00B36661"/>
    <w:rsid w:val="00B46397"/>
    <w:rsid w:val="00B54C2D"/>
    <w:rsid w:val="00B8130C"/>
    <w:rsid w:val="00BC5617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24515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4A3873B4</Template>
  <TotalTime>1</TotalTime>
  <Pages>1</Pages>
  <Words>77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4</cp:revision>
  <cp:lastPrinted>2022-10-10T01:45:00Z</cp:lastPrinted>
  <dcterms:created xsi:type="dcterms:W3CDTF">2022-10-10T01:45:00Z</dcterms:created>
  <dcterms:modified xsi:type="dcterms:W3CDTF">2022-10-10T01:46:00Z</dcterms:modified>
</cp:coreProperties>
</file>