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A5050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7C5017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Function Dinner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7C5017" w:rsidP="007C50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Host Police Commissioners/ Advisors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7C5017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Adelaide CBD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7C5017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$600</w:t>
            </w: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HdjEexiRdGjSAVfsHX/kj3Kz6c=" w:salt="pxkjJnEE+jua5Dmck0Wq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1B7116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7C5017"/>
    <w:rsid w:val="008164A3"/>
    <w:rsid w:val="00875368"/>
    <w:rsid w:val="00880744"/>
    <w:rsid w:val="008F20BA"/>
    <w:rsid w:val="009910BE"/>
    <w:rsid w:val="009B5120"/>
    <w:rsid w:val="00A10C4F"/>
    <w:rsid w:val="00A204F4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C419B86F</Template>
  <TotalTime>90</TotalTime>
  <Pages>1</Pages>
  <Words>51</Words>
  <Characters>314</Characters>
  <Application>Microsoft Office Word</Application>
  <DocSecurity>8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43</cp:revision>
  <dcterms:created xsi:type="dcterms:W3CDTF">2015-08-25T06:00:00Z</dcterms:created>
  <dcterms:modified xsi:type="dcterms:W3CDTF">2021-09-28T05:17:00Z</dcterms:modified>
</cp:coreProperties>
</file>