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1F64B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June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206BE4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206BE4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Port Augusta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206BE4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t>Funeral Service Senior CC Amos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206BE4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206BE4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206BE4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Canberra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206BE4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National Meetings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206BE4" w:rsidP="007A642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7A642C">
              <w:rPr>
                <w:rFonts w:cs="Arial"/>
                <w:color w:val="000000"/>
                <w:sz w:val="22"/>
                <w:szCs w:val="22"/>
                <w:lang w:eastAsia="en-AU"/>
              </w:rPr>
              <w:t>3839.82</w:t>
            </w:r>
          </w:p>
        </w:tc>
      </w:tr>
    </w:tbl>
    <w:p w:rsidR="00206BE4" w:rsidRDefault="00206BE4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wCNBlO0Rlslg3LgjOwpscdV+GY=" w:salt="Yjd1wNRFWZ2XI/f6tNAJ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06BE4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42279E"/>
    <w:rsid w:val="004549CC"/>
    <w:rsid w:val="004B018E"/>
    <w:rsid w:val="004B0F7C"/>
    <w:rsid w:val="00507716"/>
    <w:rsid w:val="005220BD"/>
    <w:rsid w:val="00574AAD"/>
    <w:rsid w:val="00664A74"/>
    <w:rsid w:val="00694F54"/>
    <w:rsid w:val="006B3083"/>
    <w:rsid w:val="006C7096"/>
    <w:rsid w:val="006F1D71"/>
    <w:rsid w:val="00701215"/>
    <w:rsid w:val="007A642C"/>
    <w:rsid w:val="007C353A"/>
    <w:rsid w:val="00821792"/>
    <w:rsid w:val="00840BF2"/>
    <w:rsid w:val="00871DC0"/>
    <w:rsid w:val="00891E94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E48BE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F0610C"/>
    <w:rsid w:val="00F403C6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496E5A3E</Template>
  <TotalTime>309</TotalTime>
  <Pages>1</Pages>
  <Words>80</Words>
  <Characters>498</Characters>
  <Application>Microsoft Office Word</Application>
  <DocSecurity>8</DocSecurity>
  <Lines>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SONJA TOULI</cp:lastModifiedBy>
  <cp:revision>51</cp:revision>
  <cp:lastPrinted>2021-07-29T00:19:00Z</cp:lastPrinted>
  <dcterms:created xsi:type="dcterms:W3CDTF">2016-04-21T23:41:00Z</dcterms:created>
  <dcterms:modified xsi:type="dcterms:W3CDTF">2021-09-28T05:14:00Z</dcterms:modified>
</cp:coreProperties>
</file>