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147208621" w:edGrp="everyone"/>
      <w:permEnd w:id="1147208621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proofErr w:type="gramStart"/>
      <w:r w:rsidR="006674D5" w:rsidRPr="006674D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</w:t>
      </w:r>
      <w:r w:rsidR="006674D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</w:t>
      </w:r>
      <w:r w:rsidR="008C3BF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</w:t>
      </w:r>
      <w:proofErr w:type="gramEnd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CE2C80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$101.64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40337" w:rsidRDefault="00E40337"/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DTia2isPFLqpbKoTIyek7metcs=" w:salt="SiFPHtdDWPh1EvDItuNX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184282"/>
    <w:rsid w:val="00335BA1"/>
    <w:rsid w:val="00343C83"/>
    <w:rsid w:val="0038190B"/>
    <w:rsid w:val="004A7B19"/>
    <w:rsid w:val="00602A66"/>
    <w:rsid w:val="00640CE3"/>
    <w:rsid w:val="006674D5"/>
    <w:rsid w:val="0068110C"/>
    <w:rsid w:val="00767D80"/>
    <w:rsid w:val="00774512"/>
    <w:rsid w:val="00804755"/>
    <w:rsid w:val="008B5306"/>
    <w:rsid w:val="008C3BFB"/>
    <w:rsid w:val="008E7883"/>
    <w:rsid w:val="009345DB"/>
    <w:rsid w:val="00A6213F"/>
    <w:rsid w:val="00A666BD"/>
    <w:rsid w:val="00AA118E"/>
    <w:rsid w:val="00AB35A9"/>
    <w:rsid w:val="00B772E4"/>
    <w:rsid w:val="00BD7E89"/>
    <w:rsid w:val="00C818B1"/>
    <w:rsid w:val="00CE2C80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4D4094CE</Template>
  <TotalTime>14</TotalTime>
  <Pages>1</Pages>
  <Words>49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32</cp:revision>
  <dcterms:created xsi:type="dcterms:W3CDTF">2015-08-25T05:15:00Z</dcterms:created>
  <dcterms:modified xsi:type="dcterms:W3CDTF">2021-09-28T04:31:00Z</dcterms:modified>
</cp:coreProperties>
</file>