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14282" w:rsidRPr="0031428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IZ1vjArQO1ZITYX8Z22vO++Bck=" w:salt="aYEys3GvD4eEXonTCkkK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282"/>
    <w:rsid w:val="0031451B"/>
    <w:rsid w:val="00317A75"/>
    <w:rsid w:val="00321AA4"/>
    <w:rsid w:val="003507D2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5E2B88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424E6D27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</cp:revision>
  <cp:lastPrinted>2022-10-10T01:46:00Z</cp:lastPrinted>
  <dcterms:created xsi:type="dcterms:W3CDTF">2022-10-10T01:46:00Z</dcterms:created>
  <dcterms:modified xsi:type="dcterms:W3CDTF">2022-10-10T01:46:00Z</dcterms:modified>
</cp:coreProperties>
</file>