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AF4B2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a56FtvKGZlj4oiwots7BBVB1oU=" w:salt="cavlD2DMVdRGfuYWdjtm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25420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AF4B22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30157C60</Template>
  <TotalTime>0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</cp:revision>
  <cp:lastPrinted>2022-10-10T00:24:00Z</cp:lastPrinted>
  <dcterms:created xsi:type="dcterms:W3CDTF">2022-10-10T00:24:00Z</dcterms:created>
  <dcterms:modified xsi:type="dcterms:W3CDTF">2022-10-10T00:24:00Z</dcterms:modified>
</cp:coreProperties>
</file>