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permStart w:id="1639776344" w:edGrp="everyone"/>
      <w:permEnd w:id="1639776344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A1EC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1150C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DA1EC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Doc Adams Shiraz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DA1EC8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DA1EC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Unknown 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272762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272762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Chinese New Year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7276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7276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Chinatown Adelaide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VrLMwGmTsGoTUDVxUFAyDT7MUk=" w:salt="RbUagshdCtfx9zGo4XSF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150CC"/>
    <w:rsid w:val="001700E2"/>
    <w:rsid w:val="00175C74"/>
    <w:rsid w:val="00232931"/>
    <w:rsid w:val="00272762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66473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E586D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A1EC8"/>
    <w:rsid w:val="00DA61F3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D5F8D117</Template>
  <TotalTime>4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</cp:revision>
  <cp:lastPrinted>2022-04-09T10:41:00Z</cp:lastPrinted>
  <dcterms:created xsi:type="dcterms:W3CDTF">2022-02-23T03:13:00Z</dcterms:created>
  <dcterms:modified xsi:type="dcterms:W3CDTF">2022-04-09T10:41:00Z</dcterms:modified>
</cp:coreProperties>
</file>