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permStart w:id="1341341875" w:edGrp="everyone"/>
      <w:permEnd w:id="1341341875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96A1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</w:t>
      </w:r>
      <w:r w:rsidR="00A303E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3D218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3408AD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3408AD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15423">
              <w:t>Santos Festival of Cycling - VIP Dinner Party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3408AD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3408AD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>SA Tourism Commission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3772EC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MH3nl1Tw4Wlx497qRMHvP9sO5k=" w:salt="60EumzbxnPAbAykHggQ1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08AD"/>
    <w:rsid w:val="003429DA"/>
    <w:rsid w:val="00347778"/>
    <w:rsid w:val="00376780"/>
    <w:rsid w:val="003772EC"/>
    <w:rsid w:val="0038190B"/>
    <w:rsid w:val="00391FD2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7F6D8F2E</Template>
  <TotalTime>181</TotalTime>
  <Pages>1</Pages>
  <Words>59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42</cp:revision>
  <cp:lastPrinted>2022-04-09T10:37:00Z</cp:lastPrinted>
  <dcterms:created xsi:type="dcterms:W3CDTF">2015-08-25T05:44:00Z</dcterms:created>
  <dcterms:modified xsi:type="dcterms:W3CDTF">2022-04-09T10:37:00Z</dcterms:modified>
</cp:coreProperties>
</file>