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0359E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BB1433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B1433">
              <w:rPr>
                <w:rFonts w:ascii="Calibri" w:hAnsi="Calibri" w:cs="Calibri"/>
                <w:color w:val="000000"/>
                <w:sz w:val="22"/>
                <w:szCs w:val="22"/>
              </w:rPr>
              <w:t>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mUy1E/WcXHw8jzYllzkIlduldc=" w:salt="O7BZVGFo+kPyYtLV5gSH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359EF"/>
    <w:rsid w:val="000A575F"/>
    <w:rsid w:val="000F1D5F"/>
    <w:rsid w:val="00100C18"/>
    <w:rsid w:val="001431B3"/>
    <w:rsid w:val="00144852"/>
    <w:rsid w:val="0015569B"/>
    <w:rsid w:val="00195117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B1433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7989F664</Template>
  <TotalTime>14</TotalTime>
  <Pages>1</Pages>
  <Words>49</Words>
  <Characters>283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36</cp:revision>
  <cp:lastPrinted>2022-10-10T01:09:00Z</cp:lastPrinted>
  <dcterms:created xsi:type="dcterms:W3CDTF">2015-08-25T05:15:00Z</dcterms:created>
  <dcterms:modified xsi:type="dcterms:W3CDTF">2022-10-10T01:09:00Z</dcterms:modified>
</cp:coreProperties>
</file>