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May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A303EA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A303EA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Luncheon at Government House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A303EA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Unsure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A303EA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Governor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A303EA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A303EA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Corporate event Port Adelaide Football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303E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Unsure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303E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Port Adelaide Football Club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2uZk+O7RtApdzeC/CS1RRhbaZ0=" w:salt="tYJcaeAIYeW6PaV/9gMo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512D9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643B33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11D572F0</Template>
  <TotalTime>179</TotalTime>
  <Pages>1</Pages>
  <Words>66</Words>
  <Characters>373</Characters>
  <Application>Microsoft Office Word</Application>
  <DocSecurity>8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38</cp:revision>
  <cp:lastPrinted>2013-11-05T22:48:00Z</cp:lastPrinted>
  <dcterms:created xsi:type="dcterms:W3CDTF">2015-08-25T05:44:00Z</dcterms:created>
  <dcterms:modified xsi:type="dcterms:W3CDTF">2021-09-28T05:08:00Z</dcterms:modified>
</cp:coreProperties>
</file>