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8C547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646783" w:rsidP="00F172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$113.07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40337" w:rsidRDefault="00E40337"/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DBsQo2Tg8DMuXWwsc7eiRXrNyg=" w:salt="ix0kTIrvLMhHnf+m5dJ8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335BA1"/>
    <w:rsid w:val="00343C83"/>
    <w:rsid w:val="0038190B"/>
    <w:rsid w:val="004A7B19"/>
    <w:rsid w:val="004D343E"/>
    <w:rsid w:val="00602A66"/>
    <w:rsid w:val="00640CE3"/>
    <w:rsid w:val="00646783"/>
    <w:rsid w:val="0068110C"/>
    <w:rsid w:val="00767D80"/>
    <w:rsid w:val="00774512"/>
    <w:rsid w:val="00804755"/>
    <w:rsid w:val="008B5306"/>
    <w:rsid w:val="008C5477"/>
    <w:rsid w:val="008E51BA"/>
    <w:rsid w:val="008E7883"/>
    <w:rsid w:val="00A6213F"/>
    <w:rsid w:val="00A666BD"/>
    <w:rsid w:val="00AA118E"/>
    <w:rsid w:val="00AB35A9"/>
    <w:rsid w:val="00B772E4"/>
    <w:rsid w:val="00BD7E89"/>
    <w:rsid w:val="00C818B1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16886C31</Template>
  <TotalTime>14</TotalTime>
  <Pages>1</Pages>
  <Words>49</Words>
  <Characters>281</Characters>
  <Application>Microsoft Office Word</Application>
  <DocSecurity>8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31</cp:revision>
  <dcterms:created xsi:type="dcterms:W3CDTF">2015-08-25T05:15:00Z</dcterms:created>
  <dcterms:modified xsi:type="dcterms:W3CDTF">2021-09-28T04:54:00Z</dcterms:modified>
</cp:coreProperties>
</file>