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9A56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15704F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15704F">
        <w:rPr>
          <w:rFonts w:cs="Arial"/>
          <w:color w:val="000000"/>
          <w:sz w:val="22"/>
          <w:szCs w:val="22"/>
          <w:lang w:eastAsia="en-AU"/>
        </w:rPr>
        <w:t>February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1EBCA653" wp14:editId="46456F4E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427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plFOc0K7tqak7Uf7ClOhle5aV0=" w:salt="eZ0YIacdu0iaBZyocUhR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5704F"/>
    <w:rsid w:val="0018211E"/>
    <w:rsid w:val="00280721"/>
    <w:rsid w:val="00296F50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F2728"/>
    <w:rsid w:val="008164A3"/>
    <w:rsid w:val="00875368"/>
    <w:rsid w:val="00880744"/>
    <w:rsid w:val="008F20BA"/>
    <w:rsid w:val="009910BE"/>
    <w:rsid w:val="009A5607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40337"/>
    <w:rsid w:val="00E70EBC"/>
    <w:rsid w:val="00EA296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E6832D0C</Template>
  <TotalTime>41</TotalTime>
  <Pages>1</Pages>
  <Words>77</Words>
  <Characters>503</Characters>
  <Application>Microsoft Office Word</Application>
  <DocSecurity>8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39</cp:revision>
  <dcterms:created xsi:type="dcterms:W3CDTF">2015-08-25T06:00:00Z</dcterms:created>
  <dcterms:modified xsi:type="dcterms:W3CDTF">2021-03-04T04:49:00Z</dcterms:modified>
</cp:coreProperties>
</file>