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1E49E8" w:rsidRPr="001E49E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 2022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9PsDKUfRBCMLW59oUo1zQUwnK8=" w:salt="jwj1cfg7BQxMfP5uk98l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45B2B"/>
    <w:rsid w:val="000706E7"/>
    <w:rsid w:val="00086764"/>
    <w:rsid w:val="000C5546"/>
    <w:rsid w:val="0018211E"/>
    <w:rsid w:val="001E49E8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52495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6FCE0B9E</Template>
  <TotalTime>0</TotalTime>
  <Pages>1</Pages>
  <Words>44</Words>
  <Characters>257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4</cp:revision>
  <cp:lastPrinted>2022-10-10T01:41:00Z</cp:lastPrinted>
  <dcterms:created xsi:type="dcterms:W3CDTF">2022-10-10T01:41:00Z</dcterms:created>
  <dcterms:modified xsi:type="dcterms:W3CDTF">2022-10-10T01:41:00Z</dcterms:modified>
</cp:coreProperties>
</file>