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permStart w:id="963445060" w:edGrp="everyone"/>
      <w:permEnd w:id="96344506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9D166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</w:t>
      </w:r>
      <w:r w:rsidR="00A303E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4509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8B31FB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8B31FB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8B31FB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8B31FB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Tong De Association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8B31FB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8B31FB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Triple 0 Charity Ball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8B31FB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8B31FB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Police Legacy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8B31FB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8B31FB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Luncheon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8B31FB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8B31FB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Governor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j5rka3IWtXqaUHxq5sLRLz1O8o=" w:salt="TELTN4Y3nPp98+vYx5ah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435F22"/>
    <w:rsid w:val="00477E13"/>
    <w:rsid w:val="004855F7"/>
    <w:rsid w:val="004E3728"/>
    <w:rsid w:val="004F6C53"/>
    <w:rsid w:val="00630DEB"/>
    <w:rsid w:val="00643B33"/>
    <w:rsid w:val="006C2804"/>
    <w:rsid w:val="007A6598"/>
    <w:rsid w:val="007B2CD4"/>
    <w:rsid w:val="007F011C"/>
    <w:rsid w:val="00804425"/>
    <w:rsid w:val="00846F43"/>
    <w:rsid w:val="00896C67"/>
    <w:rsid w:val="008A25F3"/>
    <w:rsid w:val="008B31FB"/>
    <w:rsid w:val="008E5059"/>
    <w:rsid w:val="00946EBD"/>
    <w:rsid w:val="009B5120"/>
    <w:rsid w:val="009D166C"/>
    <w:rsid w:val="00A303EA"/>
    <w:rsid w:val="00A6011F"/>
    <w:rsid w:val="00A743A2"/>
    <w:rsid w:val="00AF58A3"/>
    <w:rsid w:val="00B36661"/>
    <w:rsid w:val="00B45092"/>
    <w:rsid w:val="00B72A6D"/>
    <w:rsid w:val="00B7349D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44F1E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152BACAA</Template>
  <TotalTime>3</TotalTime>
  <Pages>1</Pages>
  <Words>63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</cp:revision>
  <cp:lastPrinted>2022-04-09T10:28:00Z</cp:lastPrinted>
  <dcterms:created xsi:type="dcterms:W3CDTF">2022-02-17T04:58:00Z</dcterms:created>
  <dcterms:modified xsi:type="dcterms:W3CDTF">2022-04-09T10:29:00Z</dcterms:modified>
</cp:coreProperties>
</file>