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12" w:rsidRDefault="00774512" w:rsidP="00E051E3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 w:rsidRPr="0087263F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Mobile Phone Costs</w:t>
      </w:r>
      <w:r w:rsidR="004A7B19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EF39E5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0051E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October</w:t>
      </w:r>
      <w:r w:rsidR="003062DC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B87D0A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3062DC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2021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 xml:space="preserve">Commissioner of Police, </w:t>
      </w:r>
      <w:r w:rsidR="00AB35A9">
        <w:rPr>
          <w:rFonts w:cs="Arial"/>
          <w:b/>
          <w:bCs/>
          <w:color w:val="000000"/>
          <w:lang w:eastAsia="en-AU"/>
        </w:rPr>
        <w:t>Grant Stevens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77"/>
        <w:gridCol w:w="4394"/>
      </w:tblGrid>
      <w:tr w:rsidR="00E051E3" w:rsidRPr="0087263F" w:rsidTr="00640CE3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and Position Description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Charges</w:t>
            </w:r>
          </w:p>
        </w:tc>
      </w:tr>
      <w:tr w:rsidR="00E051E3" w:rsidRPr="0087263F" w:rsidTr="00640CE3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AB35A9" w:rsidP="0028481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Grant Stevens</w:t>
            </w:r>
            <w:r w:rsidR="0038190B">
              <w:rPr>
                <w:rFonts w:cs="Arial"/>
                <w:color w:val="000000"/>
                <w:sz w:val="22"/>
                <w:szCs w:val="22"/>
                <w:lang w:eastAsia="en-AU"/>
              </w:rPr>
              <w:t>, Commissioner of Police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90B" w:rsidRPr="0087263F" w:rsidRDefault="0028204D" w:rsidP="0034078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$</w:t>
            </w:r>
            <w:r w:rsidR="000051ED">
              <w:rPr>
                <w:rFonts w:ascii="Calibri" w:hAnsi="Calibri" w:cs="Calibri"/>
                <w:color w:val="000000"/>
                <w:sz w:val="22"/>
                <w:szCs w:val="22"/>
              </w:rPr>
              <w:t>55.08</w:t>
            </w:r>
          </w:p>
        </w:tc>
      </w:tr>
    </w:tbl>
    <w:p w:rsidR="00E051E3" w:rsidRPr="0087263F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640CE3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4A7B19">
        <w:rPr>
          <w:rFonts w:cs="Arial"/>
          <w:color w:val="000000"/>
          <w:sz w:val="22"/>
          <w:szCs w:val="22"/>
          <w:lang w:eastAsia="en-AU"/>
        </w:rPr>
        <w:t xml:space="preserve">–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767D80" w:rsidRDefault="00767D80"/>
    <w:sectPr w:rsidR="00767D80" w:rsidSect="00640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52" w:rsidRDefault="00144852" w:rsidP="00144852">
      <w:r>
        <w:separator/>
      </w:r>
    </w:p>
  </w:endnote>
  <w:endnote w:type="continuationSeparator" w:id="0">
    <w:p w:rsidR="00144852" w:rsidRDefault="00144852" w:rsidP="0014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52" w:rsidRDefault="00144852" w:rsidP="00144852">
      <w:r>
        <w:separator/>
      </w:r>
    </w:p>
  </w:footnote>
  <w:footnote w:type="continuationSeparator" w:id="0">
    <w:p w:rsidR="00144852" w:rsidRDefault="00144852" w:rsidP="00144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hDH1HMuSogranCb82fnfy2rn1I=" w:salt="/8yTvkBsG1LolHQw46ZR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51ED"/>
    <w:rsid w:val="000A575F"/>
    <w:rsid w:val="000F1D5F"/>
    <w:rsid w:val="00100C18"/>
    <w:rsid w:val="001431B3"/>
    <w:rsid w:val="00144852"/>
    <w:rsid w:val="0015569B"/>
    <w:rsid w:val="00202B6A"/>
    <w:rsid w:val="0028204D"/>
    <w:rsid w:val="003062DC"/>
    <w:rsid w:val="00335BA1"/>
    <w:rsid w:val="0034078C"/>
    <w:rsid w:val="00343C83"/>
    <w:rsid w:val="0038190B"/>
    <w:rsid w:val="003E2C17"/>
    <w:rsid w:val="004A7B19"/>
    <w:rsid w:val="00602A66"/>
    <w:rsid w:val="00640CE3"/>
    <w:rsid w:val="0068110C"/>
    <w:rsid w:val="00767D80"/>
    <w:rsid w:val="00774512"/>
    <w:rsid w:val="00804755"/>
    <w:rsid w:val="008B5306"/>
    <w:rsid w:val="008E7883"/>
    <w:rsid w:val="00A6213F"/>
    <w:rsid w:val="00A666BD"/>
    <w:rsid w:val="00AA118E"/>
    <w:rsid w:val="00AB35A9"/>
    <w:rsid w:val="00B32466"/>
    <w:rsid w:val="00B772E4"/>
    <w:rsid w:val="00B87D0A"/>
    <w:rsid w:val="00BD7E89"/>
    <w:rsid w:val="00C818B1"/>
    <w:rsid w:val="00CE0D79"/>
    <w:rsid w:val="00E00D07"/>
    <w:rsid w:val="00E051E3"/>
    <w:rsid w:val="00E40337"/>
    <w:rsid w:val="00E83765"/>
    <w:rsid w:val="00EF39E5"/>
    <w:rsid w:val="00F1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C12D3186</Template>
  <TotalTime>15</TotalTime>
  <Pages>1</Pages>
  <Words>49</Words>
  <Characters>282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MIHARI SUTHERLAND</cp:lastModifiedBy>
  <cp:revision>36</cp:revision>
  <cp:lastPrinted>2022-10-10T00:35:00Z</cp:lastPrinted>
  <dcterms:created xsi:type="dcterms:W3CDTF">2015-08-25T05:15:00Z</dcterms:created>
  <dcterms:modified xsi:type="dcterms:W3CDTF">2022-10-10T00:35:00Z</dcterms:modified>
</cp:coreProperties>
</file>