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permStart w:id="2089820381" w:edGrp="everyone"/>
      <w:permEnd w:id="2089820381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F4147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September </w:t>
      </w:r>
      <w:r w:rsidR="00B450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EA5759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F4147B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23</w:t>
            </w:r>
            <w:r w:rsidRPr="00F4147B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rd</w:t>
            </w: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Street Distillery Gin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ED0841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$69.80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F4147B" w:rsidP="00F4147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F4147B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University of Adelaide 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EA5759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EA5759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State Dinner to acknowledge and honour the service of His </w:t>
            </w:r>
            <w:r w:rsidRPr="00CB79B8">
              <w:t xml:space="preserve">Excellency the Honourable </w:t>
            </w:r>
            <w:proofErr w:type="spellStart"/>
            <w:r w:rsidRPr="00CB79B8">
              <w:t>Hieu</w:t>
            </w:r>
            <w:proofErr w:type="spellEnd"/>
            <w:r w:rsidRPr="00CB79B8">
              <w:t xml:space="preserve"> Van Le AC Mrs Lan 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377019" w:rsidRDefault="00EA5759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377019"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019" w:rsidRPr="00377019" w:rsidRDefault="00377019" w:rsidP="00377019">
            <w:pPr>
              <w:autoSpaceDE w:val="0"/>
              <w:autoSpaceDN w:val="0"/>
              <w:spacing w:line="288" w:lineRule="auto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377019">
              <w:rPr>
                <w:rFonts w:cs="Arial"/>
                <w:color w:val="000000"/>
                <w:sz w:val="22"/>
                <w:szCs w:val="22"/>
                <w:lang w:val="en-US"/>
              </w:rPr>
              <w:t>Department of the Premier and Cabinet</w:t>
            </w:r>
          </w:p>
          <w:p w:rsidR="003772EC" w:rsidRPr="00377019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EA5759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Default="00EA5759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Port Adelaide Chairman’s Function </w:t>
            </w:r>
          </w:p>
          <w:p w:rsidR="00170379" w:rsidRPr="00CA5962" w:rsidRDefault="00170379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EA5759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EA5759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Port Adelaide FC</w:t>
            </w:r>
          </w:p>
        </w:tc>
      </w:tr>
      <w:tr w:rsidR="003772EC" w:rsidRPr="00F6324E" w:rsidTr="00022514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3A00C4" w:rsidRDefault="003A00C4" w:rsidP="00022514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3A00C4"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3A00C4" w:rsidRDefault="003A00C4" w:rsidP="0002251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3A00C4">
              <w:rPr>
                <w:sz w:val="22"/>
              </w:rPr>
              <w:t xml:space="preserve">207th Anniversary of the foundation of the </w:t>
            </w:r>
            <w:proofErr w:type="spellStart"/>
            <w:r w:rsidRPr="003A00C4">
              <w:rPr>
                <w:sz w:val="22"/>
              </w:rPr>
              <w:t>Carabinieri</w:t>
            </w:r>
            <w:proofErr w:type="spellEnd"/>
            <w:r w:rsidRPr="003A00C4">
              <w:rPr>
                <w:sz w:val="22"/>
              </w:rPr>
              <w:t xml:space="preserve"> Corps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3A00C4" w:rsidRDefault="003A00C4" w:rsidP="0002251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3A00C4"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0C4" w:rsidRPr="00022514" w:rsidRDefault="003A00C4" w:rsidP="00022514">
            <w:pPr>
              <w:rPr>
                <w:bCs/>
                <w:sz w:val="22"/>
                <w:szCs w:val="22"/>
              </w:rPr>
            </w:pPr>
            <w:r w:rsidRPr="00022514">
              <w:rPr>
                <w:bCs/>
                <w:sz w:val="22"/>
                <w:szCs w:val="22"/>
              </w:rPr>
              <w:t xml:space="preserve">President, </w:t>
            </w:r>
            <w:proofErr w:type="spellStart"/>
            <w:r w:rsidRPr="00022514">
              <w:rPr>
                <w:bCs/>
                <w:sz w:val="22"/>
                <w:szCs w:val="22"/>
              </w:rPr>
              <w:t>Associazione</w:t>
            </w:r>
            <w:proofErr w:type="spellEnd"/>
            <w:r w:rsidRPr="00022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22514">
              <w:rPr>
                <w:bCs/>
                <w:sz w:val="22"/>
                <w:szCs w:val="22"/>
              </w:rPr>
              <w:t>Nazionale</w:t>
            </w:r>
            <w:proofErr w:type="spellEnd"/>
            <w:r w:rsidRPr="00022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22514">
              <w:rPr>
                <w:bCs/>
                <w:sz w:val="22"/>
                <w:szCs w:val="22"/>
              </w:rPr>
              <w:t>Carabinieri</w:t>
            </w:r>
            <w:proofErr w:type="spellEnd"/>
            <w:r w:rsidRPr="000225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22514">
              <w:rPr>
                <w:bCs/>
                <w:sz w:val="22"/>
                <w:szCs w:val="22"/>
              </w:rPr>
              <w:t>Sezione</w:t>
            </w:r>
            <w:proofErr w:type="spellEnd"/>
            <w:r w:rsidRPr="00022514">
              <w:rPr>
                <w:bCs/>
                <w:sz w:val="22"/>
                <w:szCs w:val="22"/>
              </w:rPr>
              <w:t xml:space="preserve"> Di Adelaide Inc. </w:t>
            </w:r>
          </w:p>
          <w:p w:rsidR="003772EC" w:rsidRPr="00946EBD" w:rsidRDefault="003772EC" w:rsidP="0002251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mVTmIRdZEPNhbALOupOpWySfPQ=" w:salt="e/Q6cALoLXCL1kE0Gn8z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22514"/>
    <w:rsid w:val="00061F9D"/>
    <w:rsid w:val="000B763E"/>
    <w:rsid w:val="000C5546"/>
    <w:rsid w:val="001700E2"/>
    <w:rsid w:val="00170379"/>
    <w:rsid w:val="00175C74"/>
    <w:rsid w:val="00291E27"/>
    <w:rsid w:val="002A0DBC"/>
    <w:rsid w:val="002D4E91"/>
    <w:rsid w:val="002F2BBA"/>
    <w:rsid w:val="003429DA"/>
    <w:rsid w:val="00347778"/>
    <w:rsid w:val="00376780"/>
    <w:rsid w:val="00377019"/>
    <w:rsid w:val="003772EC"/>
    <w:rsid w:val="0038190B"/>
    <w:rsid w:val="003A00C4"/>
    <w:rsid w:val="003A403E"/>
    <w:rsid w:val="003A782A"/>
    <w:rsid w:val="003B0D54"/>
    <w:rsid w:val="00435F22"/>
    <w:rsid w:val="00477E13"/>
    <w:rsid w:val="004855F7"/>
    <w:rsid w:val="004E3728"/>
    <w:rsid w:val="004F6C53"/>
    <w:rsid w:val="005507B1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EA5759"/>
    <w:rsid w:val="00ED0841"/>
    <w:rsid w:val="00F40851"/>
    <w:rsid w:val="00F4147B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17CE2290</Template>
  <TotalTime>2</TotalTime>
  <Pages>1</Pages>
  <Words>110</Words>
  <Characters>629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6</cp:revision>
  <cp:lastPrinted>2022-04-09T10:18:00Z</cp:lastPrinted>
  <dcterms:created xsi:type="dcterms:W3CDTF">2022-02-02T03:59:00Z</dcterms:created>
  <dcterms:modified xsi:type="dcterms:W3CDTF">2022-04-09T10:18:00Z</dcterms:modified>
</cp:coreProperties>
</file>