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34078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</w:t>
      </w:r>
      <w:r w:rsidR="003062D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28204D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313283">
              <w:rPr>
                <w:rFonts w:cs="Arial"/>
                <w:color w:val="000000"/>
                <w:sz w:val="22"/>
                <w:szCs w:val="22"/>
                <w:lang w:eastAsia="en-AU"/>
              </w:rPr>
              <w:t>122.13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Rf9/uo4ACPPL9kBzsa1oW0QjNs=" w:salt="2OZ8fpTJ8Rux2Pimxcb6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202B6A"/>
    <w:rsid w:val="0028204D"/>
    <w:rsid w:val="003062DC"/>
    <w:rsid w:val="00313283"/>
    <w:rsid w:val="00335BA1"/>
    <w:rsid w:val="0034078C"/>
    <w:rsid w:val="00343C83"/>
    <w:rsid w:val="0038190B"/>
    <w:rsid w:val="004A7B19"/>
    <w:rsid w:val="00602A66"/>
    <w:rsid w:val="00640CE3"/>
    <w:rsid w:val="0068110C"/>
    <w:rsid w:val="00767D80"/>
    <w:rsid w:val="00774512"/>
    <w:rsid w:val="00804755"/>
    <w:rsid w:val="008B5306"/>
    <w:rsid w:val="008E7883"/>
    <w:rsid w:val="00A6213F"/>
    <w:rsid w:val="00A666BD"/>
    <w:rsid w:val="00AA118E"/>
    <w:rsid w:val="00AB35A9"/>
    <w:rsid w:val="00B772E4"/>
    <w:rsid w:val="00BD7E89"/>
    <w:rsid w:val="00C051BA"/>
    <w:rsid w:val="00C818B1"/>
    <w:rsid w:val="00CE0D79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134FEF47</Template>
  <TotalTime>15</TotalTime>
  <Pages>1</Pages>
  <Words>49</Words>
  <Characters>279</Characters>
  <Application>Microsoft Office Word</Application>
  <DocSecurity>8</DocSecurity>
  <Lines>10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34</cp:revision>
  <dcterms:created xsi:type="dcterms:W3CDTF">2015-08-25T05:15:00Z</dcterms:created>
  <dcterms:modified xsi:type="dcterms:W3CDTF">2021-09-28T05:16:00Z</dcterms:modified>
</cp:coreProperties>
</file>