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202B6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202B6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202B6A">
              <w:rPr>
                <w:rFonts w:cs="Arial"/>
                <w:color w:val="000000"/>
                <w:sz w:val="22"/>
                <w:szCs w:val="22"/>
                <w:lang w:eastAsia="en-AU"/>
              </w:rPr>
              <w:t>155.42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kY3SyZMRu1hYKDOsSuMlHx3w8c=" w:salt="Em7SlaTZIJj9n+Qfwe0o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20D1E"/>
    <w:rsid w:val="001431B3"/>
    <w:rsid w:val="00144852"/>
    <w:rsid w:val="0015569B"/>
    <w:rsid w:val="00202B6A"/>
    <w:rsid w:val="0028204D"/>
    <w:rsid w:val="003062DC"/>
    <w:rsid w:val="00335BA1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DEF60E1C</Template>
  <TotalTime>13</TotalTime>
  <Pages>1</Pages>
  <Words>49</Words>
  <Characters>278</Characters>
  <Application>Microsoft Office Word</Application>
  <DocSecurity>8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32</cp:revision>
  <dcterms:created xsi:type="dcterms:W3CDTF">2015-08-25T05:15:00Z</dcterms:created>
  <dcterms:modified xsi:type="dcterms:W3CDTF">2021-09-28T05:08:00Z</dcterms:modified>
</cp:coreProperties>
</file>