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D1D3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1B3B40" w:rsidP="001B3B40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D60B9F">
              <w:rPr>
                <w:rFonts w:cs="Arial"/>
                <w:color w:val="000000"/>
                <w:sz w:val="22"/>
                <w:szCs w:val="22"/>
                <w:lang w:eastAsia="en-AU"/>
              </w:rPr>
              <w:t>130.61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bookmarkStart w:id="0" w:name="_GoBack"/>
      <w:bookmarkEnd w:id="0"/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D560A0">
        <w:rPr>
          <w:rFonts w:cs="Arial"/>
          <w:color w:val="000000"/>
          <w:sz w:val="22"/>
          <w:szCs w:val="22"/>
          <w:lang w:eastAsia="en-AU"/>
        </w:rPr>
        <w:t>February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D3D7AB3" wp14:editId="1A99087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</w:t>
      </w:r>
      <w:smartTag w:uri="urn:schemas-microsoft-com:office:smarttags" w:element="country-region">
        <w:smartTag w:uri="urn:schemas-microsoft-com:office:smarttags" w:element="place">
          <w:r w:rsidRPr="0087263F">
            <w:rPr>
              <w:rFonts w:eastAsia="Calibri"/>
              <w:sz w:val="16"/>
              <w:szCs w:val="22"/>
            </w:rPr>
            <w:t>Australia</w:t>
          </w:r>
        </w:smartTag>
      </w:smartTag>
      <w:r w:rsidRPr="0087263F">
        <w:rPr>
          <w:rFonts w:eastAsia="Calibri"/>
          <w:sz w:val="16"/>
          <w:szCs w:val="22"/>
        </w:rPr>
        <w:t xml:space="preserve">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767D80" w:rsidRDefault="00767D80"/>
    <w:sectPr w:rsidR="00767D80" w:rsidSect="0064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NBJiQOFDYbtoB2AD1M8BDXhqck=" w:salt="qyN3D+HXSszpwcLmRVVX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1B3B40"/>
    <w:rsid w:val="00335BA1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46407"/>
    <w:rsid w:val="00A6213F"/>
    <w:rsid w:val="00A666BD"/>
    <w:rsid w:val="00AA118E"/>
    <w:rsid w:val="00AB35A9"/>
    <w:rsid w:val="00AD1D3D"/>
    <w:rsid w:val="00B772E4"/>
    <w:rsid w:val="00BD7E89"/>
    <w:rsid w:val="00C818B1"/>
    <w:rsid w:val="00D560A0"/>
    <w:rsid w:val="00D60B9F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4BA07953</Template>
  <TotalTime>18</TotalTime>
  <Pages>1</Pages>
  <Words>83</Words>
  <Characters>526</Characters>
  <Application>Microsoft Office Word</Application>
  <DocSecurity>8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32</cp:revision>
  <cp:lastPrinted>2021-03-02T03:56:00Z</cp:lastPrinted>
  <dcterms:created xsi:type="dcterms:W3CDTF">2015-08-25T05:15:00Z</dcterms:created>
  <dcterms:modified xsi:type="dcterms:W3CDTF">2021-03-04T04:48:00Z</dcterms:modified>
</cp:coreProperties>
</file>