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6F5A1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 2022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D50C1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$56.93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0FHCjUWQbvU9aoO2oNLYXS4Y9s=" w:salt="nojQ8OMkAp1x+CzsDg4h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4A7B19"/>
    <w:rsid w:val="00585E0D"/>
    <w:rsid w:val="00602A66"/>
    <w:rsid w:val="00640CE3"/>
    <w:rsid w:val="0068110C"/>
    <w:rsid w:val="006F5A1A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D50C1D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D66BDA22</Template>
  <TotalTime>0</TotalTime>
  <Pages>1</Pages>
  <Words>48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3</cp:revision>
  <cp:lastPrinted>2022-10-10T00:25:00Z</cp:lastPrinted>
  <dcterms:created xsi:type="dcterms:W3CDTF">2022-10-10T00:25:00Z</dcterms:created>
  <dcterms:modified xsi:type="dcterms:W3CDTF">2022-10-10T00:25:00Z</dcterms:modified>
</cp:coreProperties>
</file>