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A61F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1150C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7E586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Williams and Taylor (Taste of the Region) Artisanal Hamper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466473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466473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Business SA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E41BE0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X2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E41BE0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E41BE0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E41BE0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President, China Town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E41BE0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E41BE0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Luncheon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E41BE0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E41BE0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 Police Legacy</w:t>
            </w:r>
          </w:p>
        </w:tc>
      </w:tr>
      <w:tr w:rsidR="00E41BE0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E0" w:rsidRDefault="00E41BE0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E0" w:rsidRDefault="00E41BE0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Presidents Christmas Lunch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BE0" w:rsidRDefault="00E41BE0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BE0" w:rsidRDefault="00E41BE0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AHA</w:t>
            </w:r>
          </w:p>
        </w:tc>
      </w:tr>
      <w:tr w:rsidR="00E41BE0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E0" w:rsidRDefault="00E41BE0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E0" w:rsidRDefault="008A2F95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9</w:t>
            </w:r>
            <w:r w:rsidRPr="008A2F95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Brigade Officers Mess evening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BE0" w:rsidRDefault="008A2F95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BE0" w:rsidRDefault="008A2F95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9th Brigade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8OLDPlI2K2ys1vsXfVB9l3Lihs=" w:salt="YP14xQ+tXRkqrsg8sw9Y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128E4"/>
    <w:rsid w:val="000B763E"/>
    <w:rsid w:val="000C5546"/>
    <w:rsid w:val="001150CC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66473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E586D"/>
    <w:rsid w:val="007F011C"/>
    <w:rsid w:val="00804425"/>
    <w:rsid w:val="00846F43"/>
    <w:rsid w:val="00896C67"/>
    <w:rsid w:val="008A25F3"/>
    <w:rsid w:val="008A2F95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A61F3"/>
    <w:rsid w:val="00DB6D03"/>
    <w:rsid w:val="00E051E3"/>
    <w:rsid w:val="00E32E3A"/>
    <w:rsid w:val="00E40337"/>
    <w:rsid w:val="00E41BE0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C1DBFABC</Template>
  <TotalTime>13</TotalTime>
  <Pages>1</Pages>
  <Words>86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6</cp:revision>
  <cp:lastPrinted>2022-10-10T01:10:00Z</cp:lastPrinted>
  <dcterms:created xsi:type="dcterms:W3CDTF">2021-12-16T02:05:00Z</dcterms:created>
  <dcterms:modified xsi:type="dcterms:W3CDTF">2022-10-10T01:10:00Z</dcterms:modified>
</cp:coreProperties>
</file>